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9834" w14:textId="15642998" w:rsidR="00C00B98" w:rsidRPr="00304DC9" w:rsidRDefault="00417883" w:rsidP="00725886">
      <w:pPr>
        <w:pStyle w:val="Titel"/>
        <w:rPr>
          <w:lang w:val="de-DE"/>
        </w:rPr>
      </w:pPr>
      <w:r w:rsidRPr="00304DC9">
        <w:rPr>
          <w:lang w:val="de-DE"/>
        </w:rPr>
        <w:t xml:space="preserve">HARZ Anmeldung Saison </w:t>
      </w:r>
      <w:r w:rsidR="00575E80">
        <w:rPr>
          <w:lang w:val="de-DE"/>
        </w:rPr>
        <w:t>2</w:t>
      </w:r>
      <w:r w:rsidR="00D47FA0">
        <w:rPr>
          <w:lang w:val="de-DE"/>
        </w:rPr>
        <w:t>2</w:t>
      </w:r>
      <w:r w:rsidRPr="00304DC9">
        <w:rPr>
          <w:lang w:val="de-DE"/>
        </w:rPr>
        <w:t>/</w:t>
      </w:r>
      <w:r w:rsidR="00FC5571" w:rsidRPr="00304DC9">
        <w:rPr>
          <w:lang w:val="de-DE"/>
        </w:rPr>
        <w:t>2</w:t>
      </w:r>
      <w:r w:rsidR="00D47FA0">
        <w:rPr>
          <w:lang w:val="de-DE"/>
        </w:rPr>
        <w:t>3</w:t>
      </w:r>
    </w:p>
    <w:p w14:paraId="20393181" w14:textId="77777777" w:rsidR="00C00B98" w:rsidRPr="00725886" w:rsidRDefault="00502B6B" w:rsidP="00E408A9">
      <w:pPr>
        <w:pStyle w:val="Default"/>
        <w:tabs>
          <w:tab w:val="left" w:pos="0"/>
        </w:tabs>
        <w:rPr>
          <w:sz w:val="22"/>
          <w:szCs w:val="22"/>
        </w:rPr>
      </w:pPr>
      <w:r w:rsidRPr="00725886">
        <w:rPr>
          <w:sz w:val="22"/>
          <w:szCs w:val="22"/>
        </w:rPr>
        <w:t>Liebe Juniorinnen, liebe Junioren, l</w:t>
      </w:r>
      <w:r w:rsidR="00C00B98" w:rsidRPr="00725886">
        <w:rPr>
          <w:sz w:val="22"/>
          <w:szCs w:val="22"/>
        </w:rPr>
        <w:t>iebe Eltern</w:t>
      </w:r>
    </w:p>
    <w:p w14:paraId="4D2CD38A" w14:textId="77777777" w:rsidR="00C00B98" w:rsidRPr="00EB6EF7" w:rsidRDefault="00C00B98" w:rsidP="00E408A9">
      <w:pPr>
        <w:pStyle w:val="Default"/>
        <w:tabs>
          <w:tab w:val="left" w:pos="0"/>
        </w:tabs>
        <w:rPr>
          <w:sz w:val="18"/>
          <w:szCs w:val="18"/>
        </w:rPr>
      </w:pPr>
    </w:p>
    <w:p w14:paraId="30EECE16" w14:textId="77777777" w:rsidR="007234FD" w:rsidRDefault="00C00B98" w:rsidP="00E408A9">
      <w:pPr>
        <w:tabs>
          <w:tab w:val="left" w:pos="0"/>
        </w:tabs>
        <w:spacing w:after="0"/>
        <w:rPr>
          <w:sz w:val="22"/>
          <w:szCs w:val="22"/>
          <w:lang w:val="de-CH"/>
        </w:rPr>
        <w:sectPr w:rsidR="007234FD" w:rsidSect="00725886">
          <w:headerReference w:type="default" r:id="rId8"/>
          <w:footerReference w:type="default" r:id="rId9"/>
          <w:pgSz w:w="12240" w:h="15840"/>
          <w:pgMar w:top="1134" w:right="851" w:bottom="907" w:left="851" w:header="425" w:footer="0" w:gutter="0"/>
          <w:cols w:space="708"/>
          <w:docGrid w:linePitch="360"/>
        </w:sectPr>
      </w:pPr>
      <w:r w:rsidRPr="00725886">
        <w:rPr>
          <w:sz w:val="22"/>
          <w:szCs w:val="22"/>
          <w:lang w:val="de-CH"/>
        </w:rPr>
        <w:t xml:space="preserve">Der Verein HARZ </w:t>
      </w:r>
      <w:r w:rsidR="007200AA" w:rsidRPr="00725886">
        <w:rPr>
          <w:sz w:val="22"/>
          <w:szCs w:val="22"/>
          <w:lang w:val="de-CH"/>
        </w:rPr>
        <w:t xml:space="preserve">startet in die </w:t>
      </w:r>
      <w:r w:rsidR="00086FB7">
        <w:rPr>
          <w:sz w:val="22"/>
          <w:szCs w:val="22"/>
          <w:lang w:val="de-CH"/>
        </w:rPr>
        <w:t>fünfte</w:t>
      </w:r>
      <w:r w:rsidR="007200AA" w:rsidRPr="00725886">
        <w:rPr>
          <w:sz w:val="22"/>
          <w:szCs w:val="22"/>
          <w:lang w:val="de-CH"/>
        </w:rPr>
        <w:t xml:space="preserve"> </w:t>
      </w:r>
      <w:r w:rsidR="00B256A2" w:rsidRPr="00725886">
        <w:rPr>
          <w:sz w:val="22"/>
          <w:szCs w:val="22"/>
          <w:lang w:val="de-CH"/>
        </w:rPr>
        <w:t>Saison der Vereinsgeschichte.</w:t>
      </w:r>
      <w:r w:rsidR="00417883" w:rsidRPr="00725886">
        <w:rPr>
          <w:sz w:val="22"/>
          <w:szCs w:val="22"/>
          <w:lang w:val="de-CH"/>
        </w:rPr>
        <w:t xml:space="preserve"> </w:t>
      </w:r>
      <w:r w:rsidR="007200AA" w:rsidRPr="00725886">
        <w:rPr>
          <w:sz w:val="22"/>
          <w:szCs w:val="22"/>
          <w:lang w:val="de-CH"/>
        </w:rPr>
        <w:t xml:space="preserve">Das Trainingsangebot wird </w:t>
      </w:r>
      <w:r w:rsidR="00F76FBE" w:rsidRPr="00725886">
        <w:rPr>
          <w:sz w:val="22"/>
          <w:szCs w:val="22"/>
          <w:lang w:val="de-CH"/>
        </w:rPr>
        <w:t>auch in dieser</w:t>
      </w:r>
      <w:r w:rsidR="007200AA" w:rsidRPr="00725886">
        <w:rPr>
          <w:sz w:val="22"/>
          <w:szCs w:val="22"/>
          <w:lang w:val="de-CH"/>
        </w:rPr>
        <w:t xml:space="preserve"> Saison weiter a</w:t>
      </w:r>
      <w:r w:rsidR="00F76FBE" w:rsidRPr="00725886">
        <w:rPr>
          <w:sz w:val="22"/>
          <w:szCs w:val="22"/>
          <w:lang w:val="de-CH"/>
        </w:rPr>
        <w:t>ngeboten</w:t>
      </w:r>
      <w:r w:rsidR="007200AA" w:rsidRPr="00725886">
        <w:rPr>
          <w:sz w:val="22"/>
          <w:szCs w:val="22"/>
          <w:lang w:val="de-CH"/>
        </w:rPr>
        <w:t xml:space="preserve">, um allen interessierten Handballern und Handballerinnen optimale Bedingungen zu bieten. </w:t>
      </w:r>
      <w:r w:rsidR="00031F24" w:rsidRPr="00725886">
        <w:rPr>
          <w:sz w:val="22"/>
          <w:szCs w:val="22"/>
          <w:lang w:val="de-CH"/>
        </w:rPr>
        <w:t xml:space="preserve">Die HARZ-Trainings </w:t>
      </w:r>
      <w:r w:rsidR="007200AA" w:rsidRPr="00725886">
        <w:rPr>
          <w:sz w:val="22"/>
          <w:szCs w:val="22"/>
          <w:lang w:val="de-CH"/>
        </w:rPr>
        <w:t xml:space="preserve">werden </w:t>
      </w:r>
      <w:r w:rsidR="00031F24" w:rsidRPr="00725886">
        <w:rPr>
          <w:sz w:val="22"/>
          <w:szCs w:val="22"/>
          <w:lang w:val="de-CH"/>
        </w:rPr>
        <w:t xml:space="preserve">durch </w:t>
      </w:r>
      <w:r w:rsidR="004C19A8" w:rsidRPr="00725886">
        <w:rPr>
          <w:sz w:val="22"/>
          <w:szCs w:val="22"/>
          <w:lang w:val="de-CH"/>
        </w:rPr>
        <w:t>ausgewiesene</w:t>
      </w:r>
      <w:r w:rsidR="00B256A2" w:rsidRPr="00725886">
        <w:rPr>
          <w:sz w:val="22"/>
          <w:szCs w:val="22"/>
          <w:lang w:val="de-CH"/>
        </w:rPr>
        <w:t xml:space="preserve"> Trainer (</w:t>
      </w:r>
      <w:r w:rsidR="00FB32D8">
        <w:rPr>
          <w:sz w:val="22"/>
          <w:szCs w:val="22"/>
          <w:lang w:val="de-CH"/>
        </w:rPr>
        <w:t xml:space="preserve">Inhaber </w:t>
      </w:r>
      <w:r w:rsidR="00B256A2" w:rsidRPr="00725886">
        <w:rPr>
          <w:sz w:val="22"/>
          <w:szCs w:val="22"/>
          <w:lang w:val="de-CH"/>
        </w:rPr>
        <w:t>A</w:t>
      </w:r>
      <w:r w:rsidR="00E73524">
        <w:rPr>
          <w:sz w:val="22"/>
          <w:szCs w:val="22"/>
          <w:lang w:val="de-CH"/>
        </w:rPr>
        <w:t>- oder B-</w:t>
      </w:r>
      <w:r w:rsidR="004C19A8" w:rsidRPr="00725886">
        <w:rPr>
          <w:sz w:val="22"/>
          <w:szCs w:val="22"/>
          <w:lang w:val="de-CH"/>
        </w:rPr>
        <w:t>Lizenz</w:t>
      </w:r>
      <w:r w:rsidR="00FB32D8">
        <w:rPr>
          <w:sz w:val="22"/>
          <w:szCs w:val="22"/>
          <w:lang w:val="de-CH"/>
        </w:rPr>
        <w:t>)</w:t>
      </w:r>
      <w:r w:rsidR="007200AA" w:rsidRPr="00725886">
        <w:rPr>
          <w:sz w:val="22"/>
          <w:szCs w:val="22"/>
          <w:lang w:val="de-CH"/>
        </w:rPr>
        <w:t xml:space="preserve"> durchgeführt</w:t>
      </w:r>
      <w:r w:rsidR="004C19A8" w:rsidRPr="00725886">
        <w:rPr>
          <w:sz w:val="22"/>
          <w:szCs w:val="22"/>
          <w:lang w:val="de-CH"/>
        </w:rPr>
        <w:t>.</w:t>
      </w:r>
    </w:p>
    <w:p w14:paraId="4BBC3F61" w14:textId="7A5DCD0D" w:rsidR="00C00B98" w:rsidRPr="00725886" w:rsidRDefault="00C00B98" w:rsidP="00E408A9">
      <w:pPr>
        <w:tabs>
          <w:tab w:val="left" w:pos="0"/>
        </w:tabs>
        <w:spacing w:after="0"/>
        <w:rPr>
          <w:sz w:val="22"/>
          <w:szCs w:val="22"/>
          <w:lang w:val="de-CH"/>
        </w:rPr>
      </w:pPr>
    </w:p>
    <w:p w14:paraId="0FD85BCF" w14:textId="77777777" w:rsidR="00417883" w:rsidRPr="008245C6" w:rsidRDefault="00417883" w:rsidP="00E408A9">
      <w:pPr>
        <w:tabs>
          <w:tab w:val="left" w:pos="0"/>
        </w:tabs>
        <w:spacing w:after="0"/>
        <w:rPr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69"/>
        <w:gridCol w:w="5651"/>
      </w:tblGrid>
      <w:tr w:rsidR="008245C6" w:rsidRPr="00C704EB" w14:paraId="0B104ADF" w14:textId="77777777" w:rsidTr="006B15F3">
        <w:trPr>
          <w:trHeight w:val="272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7A46D96E" w14:textId="287B2089" w:rsidR="008245C6" w:rsidRPr="00C704EB" w:rsidRDefault="008245C6" w:rsidP="006B15F3">
            <w:pPr>
              <w:pStyle w:val="berschrift2"/>
              <w:outlineLvl w:val="1"/>
            </w:pPr>
            <w:r w:rsidRPr="00C704EB">
              <w:t>Spieler</w:t>
            </w:r>
            <w:r w:rsidR="00FB32D8">
              <w:t>/in</w:t>
            </w:r>
          </w:p>
        </w:tc>
      </w:tr>
      <w:tr w:rsidR="008245C6" w:rsidRPr="00725886" w14:paraId="03C1BA48" w14:textId="77777777" w:rsidTr="006B15F3">
        <w:trPr>
          <w:trHeight w:val="403"/>
        </w:trPr>
        <w:tc>
          <w:tcPr>
            <w:tcW w:w="4798" w:type="dxa"/>
            <w:vAlign w:val="center"/>
          </w:tcPr>
          <w:sdt>
            <w:sdtPr>
              <w:rPr>
                <w:sz w:val="22"/>
                <w:szCs w:val="22"/>
              </w:rPr>
              <w:id w:val="-1025402122"/>
              <w:placeholder>
                <w:docPart w:val="DefaultPlaceholder_-1854013440"/>
              </w:placeholder>
            </w:sdtPr>
            <w:sdtEndPr/>
            <w:sdtContent>
              <w:p w14:paraId="0B1514DF" w14:textId="3A0B6010" w:rsidR="008245C6" w:rsidRPr="00725886" w:rsidRDefault="008245C6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Vorname</w:t>
                </w:r>
                <w:r w:rsidR="00C704EB" w:rsidRPr="00725886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692" w:type="dxa"/>
            <w:vAlign w:val="center"/>
          </w:tcPr>
          <w:sdt>
            <w:sdtPr>
              <w:rPr>
                <w:sz w:val="22"/>
                <w:szCs w:val="22"/>
              </w:rPr>
              <w:id w:val="-754207151"/>
              <w:placeholder>
                <w:docPart w:val="DefaultPlaceholder_-1854013440"/>
              </w:placeholder>
            </w:sdtPr>
            <w:sdtEndPr/>
            <w:sdtContent>
              <w:p w14:paraId="42CE69E8" w14:textId="6A480F77" w:rsidR="008245C6" w:rsidRPr="00725886" w:rsidRDefault="008245C6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Name</w:t>
                </w:r>
                <w:r w:rsidR="00C704EB" w:rsidRPr="00725886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8245C6" w:rsidRPr="00725886" w14:paraId="0AC64B48" w14:textId="77777777" w:rsidTr="006B15F3">
        <w:trPr>
          <w:trHeight w:val="409"/>
        </w:trPr>
        <w:tc>
          <w:tcPr>
            <w:tcW w:w="4798" w:type="dxa"/>
            <w:vAlign w:val="center"/>
          </w:tcPr>
          <w:sdt>
            <w:sdtPr>
              <w:rPr>
                <w:sz w:val="22"/>
                <w:szCs w:val="22"/>
              </w:rPr>
              <w:id w:val="-1881386534"/>
              <w:placeholder>
                <w:docPart w:val="DefaultPlaceholder_-1854013440"/>
              </w:placeholder>
            </w:sdtPr>
            <w:sdtEndPr/>
            <w:sdtContent>
              <w:p w14:paraId="3A141D32" w14:textId="226CEDE1" w:rsidR="008245C6" w:rsidRPr="00725886" w:rsidRDefault="008245C6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Adresse</w:t>
                </w:r>
                <w:r w:rsidR="00C704EB" w:rsidRPr="00725886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1920126171"/>
            <w:placeholder>
              <w:docPart w:val="DefaultPlaceholder_-1854013440"/>
            </w:placeholder>
          </w:sdtPr>
          <w:sdtEndPr/>
          <w:sdtContent>
            <w:tc>
              <w:tcPr>
                <w:tcW w:w="5692" w:type="dxa"/>
                <w:vAlign w:val="center"/>
              </w:tcPr>
              <w:p w14:paraId="30B0D41E" w14:textId="6AAE3BCE" w:rsidR="008245C6" w:rsidRPr="00725886" w:rsidRDefault="008245C6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Wohnort</w:t>
                </w:r>
                <w:r w:rsidR="00C704EB" w:rsidRPr="00725886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8245C6" w:rsidRPr="00725886" w14:paraId="4FD2B40C" w14:textId="77777777" w:rsidTr="006B15F3">
        <w:trPr>
          <w:trHeight w:val="429"/>
        </w:trPr>
        <w:tc>
          <w:tcPr>
            <w:tcW w:w="4798" w:type="dxa"/>
            <w:vAlign w:val="center"/>
          </w:tcPr>
          <w:p w14:paraId="7442CE76" w14:textId="7CE8F163" w:rsidR="008245C6" w:rsidRPr="00725886" w:rsidRDefault="00A539A2" w:rsidP="00E408A9">
            <w:pPr>
              <w:pStyle w:val="Default"/>
              <w:tabs>
                <w:tab w:val="left" w:pos="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0282479"/>
                <w:placeholder>
                  <w:docPart w:val="DefaultPlaceholder_-1854013440"/>
                </w:placeholder>
              </w:sdtPr>
              <w:sdtEndPr/>
              <w:sdtContent>
                <w:r w:rsidR="00913783" w:rsidRPr="00725886">
                  <w:rPr>
                    <w:sz w:val="22"/>
                    <w:szCs w:val="22"/>
                  </w:rPr>
                  <w:t>Geburtsdatum</w:t>
                </w:r>
              </w:sdtContent>
            </w:sdt>
            <w:r w:rsidR="00C704EB" w:rsidRPr="007258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2" w:type="dxa"/>
            <w:vAlign w:val="center"/>
          </w:tcPr>
          <w:p w14:paraId="41F785BE" w14:textId="31DFBA46" w:rsidR="008245C6" w:rsidRPr="00725886" w:rsidRDefault="00A539A2" w:rsidP="00E408A9">
            <w:pPr>
              <w:pStyle w:val="Default"/>
              <w:tabs>
                <w:tab w:val="left" w:pos="0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1342707"/>
                <w:placeholder>
                  <w:docPart w:val="DefaultPlaceholder_-1854013440"/>
                </w:placeholder>
              </w:sdtPr>
              <w:sdtEndPr/>
              <w:sdtContent>
                <w:r w:rsidR="008245C6" w:rsidRPr="00725886">
                  <w:rPr>
                    <w:sz w:val="22"/>
                    <w:szCs w:val="22"/>
                  </w:rPr>
                  <w:t>Telefon</w:t>
                </w:r>
              </w:sdtContent>
            </w:sdt>
            <w:r w:rsidR="00C704EB" w:rsidRPr="00725886">
              <w:rPr>
                <w:sz w:val="22"/>
                <w:szCs w:val="22"/>
              </w:rPr>
              <w:t xml:space="preserve"> </w:t>
            </w:r>
          </w:p>
        </w:tc>
      </w:tr>
      <w:tr w:rsidR="008245C6" w:rsidRPr="00725886" w14:paraId="28D9C2B7" w14:textId="77777777" w:rsidTr="006B15F3">
        <w:trPr>
          <w:trHeight w:val="394"/>
        </w:trPr>
        <w:tc>
          <w:tcPr>
            <w:tcW w:w="4798" w:type="dxa"/>
            <w:vAlign w:val="center"/>
          </w:tcPr>
          <w:sdt>
            <w:sdtPr>
              <w:rPr>
                <w:sz w:val="22"/>
                <w:szCs w:val="22"/>
              </w:rPr>
              <w:id w:val="-1601865532"/>
              <w:placeholder>
                <w:docPart w:val="DefaultPlaceholder_-1854013440"/>
              </w:placeholder>
            </w:sdtPr>
            <w:sdtEndPr/>
            <w:sdtContent>
              <w:p w14:paraId="61520B05" w14:textId="70FDB62F" w:rsidR="008245C6" w:rsidRPr="00725886" w:rsidRDefault="00C704EB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 xml:space="preserve">E-Mail </w:t>
                </w:r>
              </w:p>
            </w:sdtContent>
          </w:sdt>
        </w:tc>
        <w:tc>
          <w:tcPr>
            <w:tcW w:w="5692" w:type="dxa"/>
            <w:vAlign w:val="center"/>
          </w:tcPr>
          <w:sdt>
            <w:sdtPr>
              <w:rPr>
                <w:sz w:val="22"/>
                <w:szCs w:val="22"/>
              </w:rPr>
              <w:id w:val="56290557"/>
              <w:placeholder>
                <w:docPart w:val="DefaultPlaceholder_-1854013440"/>
              </w:placeholder>
            </w:sdtPr>
            <w:sdtEndPr/>
            <w:sdtContent>
              <w:p w14:paraId="237DB6C7" w14:textId="14FE7A7B" w:rsidR="008245C6" w:rsidRPr="00725886" w:rsidRDefault="008245C6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Verein / Team</w:t>
                </w:r>
                <w:r w:rsidR="00C704EB" w:rsidRPr="00725886">
                  <w:rPr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502B6B" w14:paraId="0F82B8EE" w14:textId="77777777" w:rsidTr="006B15F3">
        <w:trPr>
          <w:trHeight w:val="305"/>
        </w:trPr>
        <w:tc>
          <w:tcPr>
            <w:tcW w:w="10490" w:type="dxa"/>
            <w:gridSpan w:val="2"/>
            <w:shd w:val="clear" w:color="auto" w:fill="BFBFBF" w:themeFill="background1" w:themeFillShade="BF"/>
            <w:vAlign w:val="center"/>
          </w:tcPr>
          <w:p w14:paraId="33DBBA31" w14:textId="35B9D84B" w:rsidR="00502B6B" w:rsidRPr="00913783" w:rsidRDefault="00502B6B" w:rsidP="006B15F3">
            <w:pPr>
              <w:pStyle w:val="berschrift2"/>
              <w:outlineLvl w:val="1"/>
            </w:pPr>
            <w:r w:rsidRPr="00913783">
              <w:t>Eltern</w:t>
            </w:r>
            <w:r w:rsidR="00725886">
              <w:t xml:space="preserve"> / Rechnungsadresse</w:t>
            </w:r>
          </w:p>
        </w:tc>
      </w:tr>
      <w:tr w:rsidR="008245C6" w:rsidRPr="00725886" w14:paraId="651E60CE" w14:textId="77777777" w:rsidTr="006B15F3">
        <w:trPr>
          <w:trHeight w:val="427"/>
        </w:trPr>
        <w:tc>
          <w:tcPr>
            <w:tcW w:w="4798" w:type="dxa"/>
            <w:vAlign w:val="center"/>
          </w:tcPr>
          <w:sdt>
            <w:sdtPr>
              <w:rPr>
                <w:sz w:val="22"/>
                <w:szCs w:val="22"/>
              </w:rPr>
              <w:id w:val="-611059307"/>
              <w:placeholder>
                <w:docPart w:val="DefaultPlaceholder_-1854013440"/>
              </w:placeholder>
            </w:sdtPr>
            <w:sdtEndPr/>
            <w:sdtContent>
              <w:p w14:paraId="24FD2EBF" w14:textId="0DC8DCC4" w:rsidR="008245C6" w:rsidRPr="00725886" w:rsidRDefault="00502B6B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Vorname</w:t>
                </w:r>
              </w:p>
            </w:sdtContent>
          </w:sdt>
        </w:tc>
        <w:tc>
          <w:tcPr>
            <w:tcW w:w="5692" w:type="dxa"/>
            <w:vAlign w:val="center"/>
          </w:tcPr>
          <w:sdt>
            <w:sdtPr>
              <w:rPr>
                <w:sz w:val="22"/>
                <w:szCs w:val="22"/>
              </w:rPr>
              <w:id w:val="1339191735"/>
              <w:placeholder>
                <w:docPart w:val="DefaultPlaceholder_-1854013440"/>
              </w:placeholder>
            </w:sdtPr>
            <w:sdtEndPr/>
            <w:sdtContent>
              <w:p w14:paraId="1FF71647" w14:textId="71035538" w:rsidR="008245C6" w:rsidRPr="00725886" w:rsidRDefault="00502B6B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Nachname</w:t>
                </w:r>
              </w:p>
            </w:sdtContent>
          </w:sdt>
        </w:tc>
      </w:tr>
      <w:tr w:rsidR="00502B6B" w:rsidRPr="00725886" w14:paraId="022A0D2E" w14:textId="77777777" w:rsidTr="006B15F3">
        <w:trPr>
          <w:trHeight w:val="427"/>
        </w:trPr>
        <w:tc>
          <w:tcPr>
            <w:tcW w:w="4798" w:type="dxa"/>
            <w:vAlign w:val="center"/>
          </w:tcPr>
          <w:sdt>
            <w:sdtPr>
              <w:rPr>
                <w:sz w:val="22"/>
                <w:szCs w:val="22"/>
              </w:rPr>
              <w:id w:val="-182433012"/>
              <w:placeholder>
                <w:docPart w:val="DefaultPlaceholder_-1854013440"/>
              </w:placeholder>
            </w:sdtPr>
            <w:sdtEndPr/>
            <w:sdtContent>
              <w:p w14:paraId="5974B5D2" w14:textId="0416D25D" w:rsidR="00502B6B" w:rsidRPr="00725886" w:rsidRDefault="00502B6B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E-Mail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-271474751"/>
            <w:placeholder>
              <w:docPart w:val="DefaultPlaceholder_-1854013440"/>
            </w:placeholder>
          </w:sdtPr>
          <w:sdtEndPr/>
          <w:sdtContent>
            <w:tc>
              <w:tcPr>
                <w:tcW w:w="5692" w:type="dxa"/>
                <w:vAlign w:val="center"/>
              </w:tcPr>
              <w:p w14:paraId="6D702436" w14:textId="58B020DB" w:rsidR="00502B6B" w:rsidRPr="00725886" w:rsidRDefault="00502B6B" w:rsidP="00E408A9">
                <w:pPr>
                  <w:pStyle w:val="Default"/>
                  <w:tabs>
                    <w:tab w:val="left" w:pos="0"/>
                  </w:tabs>
                  <w:rPr>
                    <w:sz w:val="22"/>
                    <w:szCs w:val="22"/>
                  </w:rPr>
                </w:pPr>
                <w:r w:rsidRPr="00725886">
                  <w:rPr>
                    <w:sz w:val="22"/>
                    <w:szCs w:val="22"/>
                  </w:rPr>
                  <w:t>Telefon</w:t>
                </w:r>
              </w:p>
            </w:tc>
          </w:sdtContent>
        </w:sdt>
      </w:tr>
    </w:tbl>
    <w:p w14:paraId="51F7A193" w14:textId="77777777" w:rsidR="007234FD" w:rsidRDefault="007234FD" w:rsidP="00E408A9">
      <w:pPr>
        <w:pStyle w:val="Default"/>
        <w:tabs>
          <w:tab w:val="left" w:pos="0"/>
        </w:tabs>
        <w:rPr>
          <w:b/>
          <w:bCs/>
          <w:sz w:val="20"/>
          <w:szCs w:val="20"/>
        </w:rPr>
        <w:sectPr w:rsidR="007234FD" w:rsidSect="007234FD">
          <w:type w:val="continuous"/>
          <w:pgSz w:w="12240" w:h="15840"/>
          <w:pgMar w:top="1134" w:right="851" w:bottom="907" w:left="851" w:header="425" w:footer="0" w:gutter="0"/>
          <w:cols w:space="708"/>
          <w:formProt w:val="0"/>
          <w:docGrid w:linePitch="360"/>
        </w:sectPr>
      </w:pPr>
    </w:p>
    <w:p w14:paraId="22483E02" w14:textId="77777777" w:rsidR="00F439DE" w:rsidRPr="008245C6" w:rsidRDefault="00F439DE" w:rsidP="00E408A9">
      <w:pPr>
        <w:pStyle w:val="Default"/>
        <w:tabs>
          <w:tab w:val="left" w:pos="0"/>
        </w:tabs>
        <w:rPr>
          <w:b/>
          <w:bCs/>
          <w:sz w:val="20"/>
          <w:szCs w:val="20"/>
        </w:rPr>
      </w:pPr>
    </w:p>
    <w:p w14:paraId="0428F583" w14:textId="77777777" w:rsidR="007234FD" w:rsidRDefault="00C00B98" w:rsidP="00EB6EF7">
      <w:pPr>
        <w:tabs>
          <w:tab w:val="left" w:pos="0"/>
        </w:tabs>
        <w:spacing w:after="120" w:line="240" w:lineRule="auto"/>
        <w:rPr>
          <w:sz w:val="22"/>
          <w:szCs w:val="22"/>
          <w:lang w:val="de-CH"/>
        </w:rPr>
        <w:sectPr w:rsidR="007234FD" w:rsidSect="007234FD">
          <w:type w:val="continuous"/>
          <w:pgSz w:w="12240" w:h="15840"/>
          <w:pgMar w:top="1134" w:right="851" w:bottom="907" w:left="851" w:header="425" w:footer="0" w:gutter="0"/>
          <w:cols w:space="708"/>
          <w:docGrid w:linePitch="360"/>
        </w:sectPr>
      </w:pPr>
      <w:r w:rsidRPr="00725886">
        <w:rPr>
          <w:sz w:val="22"/>
          <w:szCs w:val="22"/>
          <w:lang w:val="de-CH"/>
        </w:rPr>
        <w:t xml:space="preserve">Ich will am </w:t>
      </w:r>
      <w:r w:rsidR="00B256A2" w:rsidRPr="00725886">
        <w:rPr>
          <w:sz w:val="22"/>
          <w:szCs w:val="22"/>
          <w:lang w:val="de-CH"/>
        </w:rPr>
        <w:t>HARZ</w:t>
      </w:r>
      <w:r w:rsidRPr="00725886">
        <w:rPr>
          <w:sz w:val="22"/>
          <w:szCs w:val="22"/>
          <w:lang w:val="de-CH"/>
        </w:rPr>
        <w:t xml:space="preserve"> teilnehmen und kann an folgenden Tagen/Uhrzeiten</w:t>
      </w:r>
      <w:r w:rsidR="00417883" w:rsidRPr="00725886">
        <w:rPr>
          <w:sz w:val="22"/>
          <w:szCs w:val="22"/>
          <w:lang w:val="de-CH"/>
        </w:rPr>
        <w:t xml:space="preserve"> (bitte ankreuzen)</w:t>
      </w:r>
      <w:r w:rsidRPr="00725886">
        <w:rPr>
          <w:sz w:val="22"/>
          <w:szCs w:val="22"/>
          <w:lang w:val="de-CH"/>
        </w:rPr>
        <w:t xml:space="preserve"> am Stützpunkttraining teilnehmen</w:t>
      </w:r>
      <w:r w:rsidR="006B15F3">
        <w:rPr>
          <w:sz w:val="22"/>
          <w:szCs w:val="22"/>
          <w:lang w:val="de-CH"/>
        </w:rPr>
        <w:t>.</w:t>
      </w:r>
      <w:r w:rsidR="006B15F3">
        <w:rPr>
          <w:sz w:val="22"/>
          <w:szCs w:val="22"/>
          <w:lang w:val="de-CH"/>
        </w:rPr>
        <w:br/>
      </w:r>
      <w:r w:rsidR="00B256A2" w:rsidRPr="00725886">
        <w:rPr>
          <w:sz w:val="22"/>
          <w:szCs w:val="22"/>
          <w:lang w:val="de-CH"/>
        </w:rPr>
        <w:t>Werden Freistellungen</w:t>
      </w:r>
      <w:r w:rsidR="00B9325A" w:rsidRPr="00725886">
        <w:rPr>
          <w:sz w:val="22"/>
          <w:szCs w:val="22"/>
          <w:lang w:val="de-CH"/>
        </w:rPr>
        <w:t xml:space="preserve"> vom ordentlichen Schulunterricht / Lehrbetrieb benötigt, bitten wir </w:t>
      </w:r>
      <w:r w:rsidR="006B15F3">
        <w:rPr>
          <w:sz w:val="22"/>
          <w:szCs w:val="22"/>
          <w:lang w:val="de-CH"/>
        </w:rPr>
        <w:t>Euch,</w:t>
      </w:r>
      <w:r w:rsidR="00B9325A" w:rsidRPr="00725886">
        <w:rPr>
          <w:sz w:val="22"/>
          <w:szCs w:val="22"/>
          <w:lang w:val="de-CH"/>
        </w:rPr>
        <w:t xml:space="preserve"> dies per Mail zu melden.</w:t>
      </w:r>
    </w:p>
    <w:p w14:paraId="487F9138" w14:textId="7EEC0932" w:rsidR="00301B0C" w:rsidRPr="00725886" w:rsidRDefault="00301B0C" w:rsidP="00EB6EF7">
      <w:pPr>
        <w:tabs>
          <w:tab w:val="left" w:pos="0"/>
        </w:tabs>
        <w:spacing w:after="120" w:line="240" w:lineRule="auto"/>
        <w:rPr>
          <w:sz w:val="22"/>
          <w:szCs w:val="22"/>
          <w:lang w:val="de-CH"/>
        </w:rPr>
      </w:pPr>
    </w:p>
    <w:tbl>
      <w:tblPr>
        <w:tblStyle w:val="HelleListe-Akzent2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1008"/>
        <w:gridCol w:w="1579"/>
        <w:gridCol w:w="2941"/>
        <w:gridCol w:w="1985"/>
        <w:gridCol w:w="992"/>
      </w:tblGrid>
      <w:tr w:rsidR="006B15F3" w:rsidRPr="00725886" w14:paraId="48B2F6C9" w14:textId="77777777" w:rsidTr="00E47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60F2EE8E" w14:textId="77777777" w:rsidR="00301B0C" w:rsidRPr="00725886" w:rsidRDefault="00301B0C" w:rsidP="00423C77">
            <w:pPr>
              <w:rPr>
                <w:rStyle w:val="Hervorhebung"/>
              </w:rPr>
            </w:pPr>
            <w:r w:rsidRPr="00725886">
              <w:rPr>
                <w:rStyle w:val="Hervorhebung"/>
              </w:rPr>
              <w:t>Tag</w:t>
            </w:r>
          </w:p>
        </w:tc>
        <w:tc>
          <w:tcPr>
            <w:tcW w:w="1008" w:type="dxa"/>
            <w:noWrap/>
            <w:hideMark/>
          </w:tcPr>
          <w:p w14:paraId="62B695ED" w14:textId="77777777" w:rsidR="00301B0C" w:rsidRPr="00725886" w:rsidRDefault="00301B0C" w:rsidP="0042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</w:rPr>
            </w:pPr>
            <w:r w:rsidRPr="00725886">
              <w:rPr>
                <w:rStyle w:val="Hervorhebung"/>
              </w:rPr>
              <w:t>von</w:t>
            </w:r>
          </w:p>
        </w:tc>
        <w:tc>
          <w:tcPr>
            <w:tcW w:w="1579" w:type="dxa"/>
            <w:noWrap/>
            <w:hideMark/>
          </w:tcPr>
          <w:p w14:paraId="11A284DC" w14:textId="77777777" w:rsidR="00301B0C" w:rsidRPr="00725886" w:rsidRDefault="00301B0C" w:rsidP="00423C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</w:rPr>
            </w:pPr>
            <w:r w:rsidRPr="00725886">
              <w:rPr>
                <w:rStyle w:val="Hervorhebung"/>
              </w:rPr>
              <w:t>bis</w:t>
            </w:r>
          </w:p>
        </w:tc>
        <w:tc>
          <w:tcPr>
            <w:tcW w:w="2941" w:type="dxa"/>
            <w:noWrap/>
            <w:hideMark/>
          </w:tcPr>
          <w:p w14:paraId="22CFA4A5" w14:textId="77777777" w:rsidR="00301B0C" w:rsidRPr="00725886" w:rsidRDefault="00301B0C" w:rsidP="0042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</w:rPr>
            </w:pPr>
            <w:r w:rsidRPr="00725886">
              <w:rPr>
                <w:rStyle w:val="Hervorhebung"/>
              </w:rPr>
              <w:t>Trainer</w:t>
            </w:r>
          </w:p>
        </w:tc>
        <w:tc>
          <w:tcPr>
            <w:tcW w:w="1985" w:type="dxa"/>
            <w:noWrap/>
            <w:hideMark/>
          </w:tcPr>
          <w:p w14:paraId="12EC14AD" w14:textId="77777777" w:rsidR="00301B0C" w:rsidRPr="00725886" w:rsidRDefault="00301B0C" w:rsidP="0042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</w:rPr>
            </w:pPr>
            <w:r w:rsidRPr="00725886">
              <w:rPr>
                <w:rStyle w:val="Hervorhebung"/>
              </w:rPr>
              <w:t>Halle</w:t>
            </w:r>
          </w:p>
        </w:tc>
        <w:tc>
          <w:tcPr>
            <w:tcW w:w="992" w:type="dxa"/>
          </w:tcPr>
          <w:p w14:paraId="05E1F64F" w14:textId="77777777" w:rsidR="00301B0C" w:rsidRPr="00725886" w:rsidRDefault="00301B0C" w:rsidP="00423C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rvorhebung"/>
              </w:rPr>
            </w:pPr>
          </w:p>
        </w:tc>
      </w:tr>
      <w:tr w:rsidR="00443588" w:rsidRPr="006B15F3" w14:paraId="4300420A" w14:textId="77777777" w:rsidTr="00E47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1250A79C" w14:textId="77777777" w:rsidR="00443588" w:rsidRPr="00EE6D43" w:rsidRDefault="00443588" w:rsidP="00443588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Mittwoch</w:t>
            </w:r>
          </w:p>
        </w:tc>
        <w:tc>
          <w:tcPr>
            <w:tcW w:w="1008" w:type="dxa"/>
            <w:noWrap/>
            <w:hideMark/>
          </w:tcPr>
          <w:p w14:paraId="3B3AC37F" w14:textId="24DD7F3A" w:rsidR="00443588" w:rsidRPr="00EE6D43" w:rsidRDefault="00575E80" w:rsidP="0044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17.00</w:t>
            </w:r>
          </w:p>
        </w:tc>
        <w:tc>
          <w:tcPr>
            <w:tcW w:w="1579" w:type="dxa"/>
            <w:noWrap/>
            <w:hideMark/>
          </w:tcPr>
          <w:p w14:paraId="586AB5FA" w14:textId="7F471235" w:rsidR="00443588" w:rsidRPr="00EE6D43" w:rsidRDefault="00575E80" w:rsidP="00443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18.30</w:t>
            </w:r>
          </w:p>
        </w:tc>
        <w:tc>
          <w:tcPr>
            <w:tcW w:w="2941" w:type="dxa"/>
            <w:noWrap/>
            <w:hideMark/>
          </w:tcPr>
          <w:p w14:paraId="4648A34A" w14:textId="7F262265" w:rsidR="00443588" w:rsidRDefault="00D47FA0" w:rsidP="0044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Samir Sarac</w:t>
            </w:r>
          </w:p>
          <w:p w14:paraId="10D425AB" w14:textId="57D569AA" w:rsidR="00575E80" w:rsidRPr="00EE6D43" w:rsidRDefault="00575E80" w:rsidP="0044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Speziell </w:t>
            </w:r>
            <w:r w:rsidR="00FB32D8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Goalies und </w:t>
            </w: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U15-U19</w:t>
            </w:r>
          </w:p>
        </w:tc>
        <w:tc>
          <w:tcPr>
            <w:tcW w:w="1985" w:type="dxa"/>
            <w:noWrap/>
            <w:hideMark/>
          </w:tcPr>
          <w:p w14:paraId="35B5CF8A" w14:textId="77777777" w:rsidR="00443588" w:rsidRPr="00EE6D43" w:rsidRDefault="00443588" w:rsidP="00443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Go E</w:t>
            </w:r>
            <w:r w:rsidRPr="00625411">
              <w:rPr>
                <w:rFonts w:ascii="Calibri" w:eastAsia="Times New Roman" w:hAnsi="Calibri" w:cs="Times New Roman"/>
                <w:color w:val="000000"/>
                <w:lang w:eastAsia="de-CH"/>
              </w:rPr>
              <w:t>as</w:t>
            </w: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CH"/>
            </w:rPr>
            <w:id w:val="-61021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E7A060" w14:textId="7070A61B" w:rsidR="00443588" w:rsidRPr="00EE6D43" w:rsidRDefault="00EA6554" w:rsidP="0044358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</w:tr>
      <w:tr w:rsidR="00443588" w:rsidRPr="00EE6D43" w14:paraId="2FDF96EB" w14:textId="77777777" w:rsidTr="00E4764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14:paraId="7B78725D" w14:textId="77777777" w:rsidR="00443588" w:rsidRPr="00EE6D43" w:rsidRDefault="00443588" w:rsidP="00443588">
            <w:pPr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Freitag</w:t>
            </w:r>
          </w:p>
        </w:tc>
        <w:tc>
          <w:tcPr>
            <w:tcW w:w="1008" w:type="dxa"/>
            <w:noWrap/>
            <w:hideMark/>
          </w:tcPr>
          <w:p w14:paraId="56C8441B" w14:textId="79B243A1" w:rsidR="00443588" w:rsidRPr="00EE6D43" w:rsidRDefault="00443588" w:rsidP="004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12:0</w:t>
            </w:r>
            <w:r w:rsidR="00D47FA0">
              <w:rPr>
                <w:rFonts w:ascii="Calibri" w:eastAsia="Times New Roman" w:hAnsi="Calibri" w:cs="Times New Roman"/>
                <w:color w:val="000000"/>
                <w:lang w:eastAsia="de-CH"/>
              </w:rPr>
              <w:t>5</w:t>
            </w:r>
          </w:p>
        </w:tc>
        <w:tc>
          <w:tcPr>
            <w:tcW w:w="1579" w:type="dxa"/>
            <w:noWrap/>
            <w:hideMark/>
          </w:tcPr>
          <w:p w14:paraId="5BE9B66B" w14:textId="77777777" w:rsidR="00443588" w:rsidRPr="00EE6D43" w:rsidRDefault="00443588" w:rsidP="004435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13:30</w:t>
            </w:r>
          </w:p>
        </w:tc>
        <w:tc>
          <w:tcPr>
            <w:tcW w:w="2941" w:type="dxa"/>
            <w:noWrap/>
            <w:hideMark/>
          </w:tcPr>
          <w:p w14:paraId="63F186F1" w14:textId="46D95F1D" w:rsidR="00575E80" w:rsidRPr="00FB32D8" w:rsidRDefault="00443588" w:rsidP="004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CH"/>
              </w:rPr>
            </w:pPr>
            <w:r w:rsidRPr="00FB32D8">
              <w:rPr>
                <w:rFonts w:ascii="Calibri" w:eastAsia="Times New Roman" w:hAnsi="Calibri" w:cs="Times New Roman"/>
                <w:color w:val="000000"/>
                <w:lang w:val="de-DE" w:eastAsia="de-CH"/>
              </w:rPr>
              <w:t>Marco Bodmer</w:t>
            </w:r>
          </w:p>
          <w:p w14:paraId="30081551" w14:textId="1C22BD78" w:rsidR="00443588" w:rsidRPr="00FB32D8" w:rsidRDefault="00575E80" w:rsidP="004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de-DE" w:eastAsia="de-CH"/>
              </w:rPr>
            </w:pPr>
            <w:r w:rsidRPr="00FB32D8">
              <w:rPr>
                <w:rFonts w:ascii="Calibri" w:eastAsia="Times New Roman" w:hAnsi="Calibri" w:cs="Times New Roman"/>
                <w:color w:val="000000"/>
                <w:lang w:val="de-DE" w:eastAsia="de-CH"/>
              </w:rPr>
              <w:t>U13-U17</w:t>
            </w:r>
            <w:r w:rsidR="00443588" w:rsidRPr="00FB32D8">
              <w:rPr>
                <w:rFonts w:ascii="Calibri" w:eastAsia="Times New Roman" w:hAnsi="Calibri" w:cs="Times New Roman"/>
                <w:color w:val="000000"/>
                <w:lang w:val="de-DE" w:eastAsia="de-CH"/>
              </w:rPr>
              <w:t xml:space="preserve"> </w:t>
            </w:r>
          </w:p>
        </w:tc>
        <w:tc>
          <w:tcPr>
            <w:tcW w:w="1985" w:type="dxa"/>
            <w:noWrap/>
            <w:hideMark/>
          </w:tcPr>
          <w:p w14:paraId="4126943A" w14:textId="77777777" w:rsidR="00443588" w:rsidRPr="00EE6D43" w:rsidRDefault="00443588" w:rsidP="00443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EE6D43">
              <w:rPr>
                <w:rFonts w:ascii="Calibri" w:eastAsia="Times New Roman" w:hAnsi="Calibri" w:cs="Times New Roman"/>
                <w:color w:val="000000"/>
                <w:lang w:eastAsia="de-CH"/>
              </w:rPr>
              <w:t>Aue Baden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de-CH"/>
            </w:rPr>
            <w:id w:val="168478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01139B5" w14:textId="61A0BAC9" w:rsidR="00443588" w:rsidRPr="00EE6D43" w:rsidRDefault="00443588" w:rsidP="0044358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Times New Roman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</w:tr>
    </w:tbl>
    <w:p w14:paraId="347A8858" w14:textId="1A57E99A" w:rsidR="00725886" w:rsidRDefault="00725886" w:rsidP="00F76FBE">
      <w:pPr>
        <w:pStyle w:val="Default"/>
        <w:tabs>
          <w:tab w:val="left" w:pos="0"/>
          <w:tab w:val="left" w:pos="4536"/>
        </w:tabs>
        <w:rPr>
          <w:sz w:val="20"/>
          <w:szCs w:val="20"/>
        </w:rPr>
      </w:pPr>
    </w:p>
    <w:p w14:paraId="6223DE7E" w14:textId="77777777" w:rsidR="007234FD" w:rsidRDefault="007234FD" w:rsidP="00F76FBE">
      <w:pPr>
        <w:pStyle w:val="Default"/>
        <w:tabs>
          <w:tab w:val="left" w:pos="0"/>
          <w:tab w:val="left" w:pos="4536"/>
        </w:tabs>
        <w:rPr>
          <w:sz w:val="20"/>
          <w:szCs w:val="20"/>
        </w:rPr>
        <w:sectPr w:rsidR="007234FD" w:rsidSect="007234FD">
          <w:type w:val="continuous"/>
          <w:pgSz w:w="12240" w:h="15840"/>
          <w:pgMar w:top="1134" w:right="851" w:bottom="907" w:left="851" w:header="425" w:footer="0" w:gutter="0"/>
          <w:cols w:space="708"/>
          <w:formProt w:val="0"/>
          <w:docGrid w:linePitch="360"/>
        </w:sectPr>
      </w:pPr>
    </w:p>
    <w:p w14:paraId="3A85084B" w14:textId="77777777" w:rsidR="006B15F3" w:rsidRDefault="006B15F3" w:rsidP="00F76FBE">
      <w:pPr>
        <w:pStyle w:val="Default"/>
        <w:tabs>
          <w:tab w:val="left" w:pos="0"/>
          <w:tab w:val="left" w:pos="4536"/>
        </w:tabs>
        <w:rPr>
          <w:sz w:val="20"/>
          <w:szCs w:val="20"/>
        </w:rPr>
      </w:pPr>
    </w:p>
    <w:p w14:paraId="2CD83268" w14:textId="0DB00348" w:rsidR="00647240" w:rsidRPr="006B15F3" w:rsidRDefault="00A539A2" w:rsidP="00F76FBE">
      <w:pPr>
        <w:pStyle w:val="Default"/>
        <w:tabs>
          <w:tab w:val="left" w:pos="0"/>
          <w:tab w:val="left" w:pos="4536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277309055"/>
          <w:placeholder>
            <w:docPart w:val="DefaultPlaceholder_-1854013440"/>
          </w:placeholder>
        </w:sdtPr>
        <w:sdtEndPr/>
        <w:sdtContent>
          <w:r w:rsidR="00F439DE" w:rsidRPr="006B15F3">
            <w:rPr>
              <w:sz w:val="22"/>
              <w:szCs w:val="22"/>
            </w:rPr>
            <w:t>Ort</w:t>
          </w:r>
        </w:sdtContent>
      </w:sdt>
      <w:r w:rsidR="00F439DE" w:rsidRPr="006B15F3">
        <w:rPr>
          <w:sz w:val="22"/>
          <w:szCs w:val="22"/>
        </w:rPr>
        <w:t xml:space="preserve"> / </w:t>
      </w:r>
      <w:sdt>
        <w:sdtPr>
          <w:rPr>
            <w:sz w:val="22"/>
            <w:szCs w:val="22"/>
          </w:rPr>
          <w:id w:val="1137922886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439DE" w:rsidRPr="006B15F3">
            <w:rPr>
              <w:sz w:val="22"/>
              <w:szCs w:val="22"/>
            </w:rPr>
            <w:t>Datum</w:t>
          </w:r>
        </w:sdtContent>
      </w:sdt>
      <w:r w:rsidR="00F439DE" w:rsidRPr="006B15F3">
        <w:rPr>
          <w:sz w:val="22"/>
          <w:szCs w:val="22"/>
        </w:rPr>
        <w:t xml:space="preserve"> </w:t>
      </w:r>
      <w:r w:rsidR="00E66F81" w:rsidRPr="006B15F3">
        <w:rPr>
          <w:sz w:val="22"/>
          <w:szCs w:val="22"/>
        </w:rPr>
        <w:tab/>
      </w:r>
      <w:r w:rsidR="00F439DE" w:rsidRPr="006B15F3">
        <w:rPr>
          <w:sz w:val="22"/>
          <w:szCs w:val="22"/>
        </w:rPr>
        <w:t xml:space="preserve">Unterschrift Eltern </w:t>
      </w:r>
    </w:p>
    <w:p w14:paraId="151B70E7" w14:textId="77777777" w:rsidR="007234FD" w:rsidRDefault="00F439DE" w:rsidP="00F76FBE">
      <w:pPr>
        <w:pStyle w:val="Default"/>
        <w:tabs>
          <w:tab w:val="left" w:pos="0"/>
        </w:tabs>
        <w:spacing w:after="240"/>
        <w:rPr>
          <w:sz w:val="20"/>
          <w:szCs w:val="20"/>
        </w:rPr>
        <w:sectPr w:rsidR="007234FD" w:rsidSect="007234FD">
          <w:type w:val="continuous"/>
          <w:pgSz w:w="12240" w:h="15840"/>
          <w:pgMar w:top="1134" w:right="851" w:bottom="907" w:left="851" w:header="425" w:footer="0" w:gutter="0"/>
          <w:cols w:space="708"/>
          <w:docGrid w:linePitch="360"/>
        </w:sectPr>
      </w:pPr>
      <w:r w:rsidRPr="008245C6">
        <w:rPr>
          <w:sz w:val="20"/>
          <w:szCs w:val="20"/>
        </w:rPr>
        <w:t>-----------</w:t>
      </w:r>
      <w:r w:rsidR="008245C6">
        <w:rPr>
          <w:sz w:val="20"/>
          <w:szCs w:val="20"/>
        </w:rPr>
        <w:t>-------------------------------</w:t>
      </w:r>
      <w:r w:rsidRPr="008245C6">
        <w:rPr>
          <w:sz w:val="20"/>
          <w:szCs w:val="20"/>
        </w:rPr>
        <w:t>--------------------------------------------------------------</w:t>
      </w:r>
      <w:r w:rsidR="008245C6">
        <w:rPr>
          <w:sz w:val="20"/>
          <w:szCs w:val="20"/>
        </w:rPr>
        <w:t>-------------------------------------------------</w:t>
      </w:r>
      <w:r w:rsidR="000052BD">
        <w:rPr>
          <w:sz w:val="20"/>
          <w:szCs w:val="20"/>
        </w:rPr>
        <w:t>-----------</w:t>
      </w:r>
      <w:r w:rsidRPr="008245C6">
        <w:rPr>
          <w:sz w:val="20"/>
          <w:szCs w:val="20"/>
        </w:rPr>
        <w:t xml:space="preserve"> </w:t>
      </w:r>
    </w:p>
    <w:tbl>
      <w:tblPr>
        <w:tblStyle w:val="Tabellenraster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579"/>
      </w:tblGrid>
      <w:tr w:rsidR="00B9325A" w:rsidRPr="006A0AA4" w14:paraId="576395BE" w14:textId="77777777" w:rsidTr="006B15F3">
        <w:trPr>
          <w:trHeight w:val="631"/>
        </w:trPr>
        <w:tc>
          <w:tcPr>
            <w:tcW w:w="4911" w:type="dxa"/>
          </w:tcPr>
          <w:p w14:paraId="6FE24003" w14:textId="77777777" w:rsidR="006B15F3" w:rsidRDefault="006B15F3" w:rsidP="006B15F3">
            <w:pPr>
              <w:pStyle w:val="Default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Bitte sendet das ausgefüllte Formular an:</w:t>
            </w:r>
          </w:p>
          <w:p w14:paraId="0F8F5A65" w14:textId="77777777" w:rsidR="006B15F3" w:rsidRPr="00EB6EF7" w:rsidRDefault="006B15F3" w:rsidP="006B15F3">
            <w:pPr>
              <w:pStyle w:val="Default"/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14:paraId="343D614F" w14:textId="55BEB0BE" w:rsidR="00B9325A" w:rsidRPr="00725886" w:rsidRDefault="00B9325A" w:rsidP="006B15F3">
            <w:pPr>
              <w:pStyle w:val="Default"/>
              <w:tabs>
                <w:tab w:val="left" w:pos="0"/>
              </w:tabs>
              <w:rPr>
                <w:sz w:val="22"/>
                <w:szCs w:val="22"/>
                <w:lang w:val="it-IT"/>
              </w:rPr>
            </w:pPr>
            <w:r w:rsidRPr="006B15F3">
              <w:rPr>
                <w:b/>
                <w:sz w:val="22"/>
                <w:szCs w:val="22"/>
                <w:lang w:val="it-IT"/>
              </w:rPr>
              <w:t xml:space="preserve">Marco </w:t>
            </w:r>
            <w:r w:rsidR="00F76FBE" w:rsidRPr="006B15F3">
              <w:rPr>
                <w:b/>
                <w:sz w:val="22"/>
                <w:szCs w:val="22"/>
                <w:lang w:val="it-IT"/>
              </w:rPr>
              <w:t>Eggenschwiler</w:t>
            </w:r>
            <w:r w:rsidR="006B15F3">
              <w:rPr>
                <w:sz w:val="22"/>
                <w:szCs w:val="22"/>
                <w:lang w:val="it-IT"/>
              </w:rPr>
              <w:t xml:space="preserve"> /</w:t>
            </w:r>
            <w:r w:rsidRPr="00725886">
              <w:rPr>
                <w:sz w:val="22"/>
                <w:szCs w:val="22"/>
                <w:lang w:val="it-IT"/>
              </w:rPr>
              <w:t xml:space="preserve"> </w:t>
            </w:r>
            <w:r w:rsidR="00F76FBE" w:rsidRPr="00725886">
              <w:rPr>
                <w:rStyle w:val="Hyperlink"/>
                <w:sz w:val="22"/>
                <w:szCs w:val="22"/>
                <w:lang w:val="it-IT"/>
              </w:rPr>
              <w:t>info@harz-ag.ch</w:t>
            </w:r>
            <w:r w:rsidRPr="00725886">
              <w:rPr>
                <w:sz w:val="22"/>
                <w:szCs w:val="22"/>
                <w:lang w:val="it-IT"/>
              </w:rPr>
              <w:tab/>
            </w:r>
            <w:r w:rsidRPr="00725886">
              <w:rPr>
                <w:sz w:val="22"/>
                <w:szCs w:val="22"/>
                <w:lang w:val="it-IT"/>
              </w:rPr>
              <w:br/>
            </w:r>
          </w:p>
        </w:tc>
        <w:tc>
          <w:tcPr>
            <w:tcW w:w="5579" w:type="dxa"/>
          </w:tcPr>
          <w:p w14:paraId="31CAEF0A" w14:textId="77777777" w:rsidR="00B9325A" w:rsidRPr="00725886" w:rsidRDefault="00B9325A" w:rsidP="006B15F3">
            <w:pPr>
              <w:pStyle w:val="Default"/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725886">
              <w:rPr>
                <w:b/>
                <w:sz w:val="22"/>
                <w:szCs w:val="22"/>
              </w:rPr>
              <w:t>Jahresbeiträge:</w:t>
            </w:r>
          </w:p>
          <w:p w14:paraId="51411638" w14:textId="77777777" w:rsidR="00B9325A" w:rsidRPr="00725886" w:rsidRDefault="00B9325A" w:rsidP="006B15F3">
            <w:pPr>
              <w:pStyle w:val="Default"/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725886">
              <w:rPr>
                <w:b/>
                <w:sz w:val="22"/>
                <w:szCs w:val="22"/>
              </w:rPr>
              <w:t xml:space="preserve">1 Training wöchentlich = CHF 200.— </w:t>
            </w:r>
          </w:p>
          <w:p w14:paraId="5B6BF359" w14:textId="5FFB47CB" w:rsidR="00B9325A" w:rsidRPr="00725886" w:rsidRDefault="00E66F81" w:rsidP="00EB6EF7">
            <w:pPr>
              <w:pStyle w:val="Default"/>
              <w:tabs>
                <w:tab w:val="left" w:pos="0"/>
              </w:tabs>
              <w:rPr>
                <w:sz w:val="22"/>
                <w:szCs w:val="22"/>
              </w:rPr>
            </w:pPr>
            <w:r w:rsidRPr="00725886">
              <w:rPr>
                <w:b/>
                <w:sz w:val="22"/>
                <w:szCs w:val="22"/>
              </w:rPr>
              <w:t>Jedes weitere wöchentliche Training CHF +100.—</w:t>
            </w:r>
          </w:p>
        </w:tc>
      </w:tr>
    </w:tbl>
    <w:p w14:paraId="07FA816B" w14:textId="6F46DA29" w:rsidR="00FC5571" w:rsidRPr="00FC5571" w:rsidRDefault="00FC5571" w:rsidP="006B15F3">
      <w:pPr>
        <w:tabs>
          <w:tab w:val="left" w:pos="0"/>
        </w:tabs>
        <w:spacing w:before="240" w:after="0"/>
        <w:jc w:val="center"/>
        <w:rPr>
          <w:b/>
          <w:i/>
          <w:lang w:val="de-DE"/>
        </w:rPr>
      </w:pPr>
    </w:p>
    <w:sectPr w:rsidR="00FC5571" w:rsidRPr="00FC5571" w:rsidSect="007234FD">
      <w:type w:val="continuous"/>
      <w:pgSz w:w="12240" w:h="15840"/>
      <w:pgMar w:top="1134" w:right="851" w:bottom="907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8B6C" w14:textId="77777777" w:rsidR="00A539A2" w:rsidRDefault="00A539A2">
      <w:r>
        <w:separator/>
      </w:r>
    </w:p>
  </w:endnote>
  <w:endnote w:type="continuationSeparator" w:id="0">
    <w:p w14:paraId="274FAF24" w14:textId="77777777" w:rsidR="00A539A2" w:rsidRDefault="00A5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E373" w14:textId="77777777" w:rsidR="00C00B98" w:rsidRDefault="00C00B98">
    <w:pPr>
      <w:pStyle w:val="Fuzeile"/>
      <w:rPr>
        <w:b/>
        <w:lang w:val="de-CH"/>
      </w:rPr>
    </w:pPr>
    <w:r>
      <w:rPr>
        <w:rFonts w:cs="Arial"/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F59E7FB" wp14:editId="109A0D2E">
              <wp:simplePos x="0" y="0"/>
              <wp:positionH relativeFrom="margin">
                <wp:posOffset>21590</wp:posOffset>
              </wp:positionH>
              <wp:positionV relativeFrom="paragraph">
                <wp:posOffset>182245</wp:posOffset>
              </wp:positionV>
              <wp:extent cx="6638925" cy="685800"/>
              <wp:effectExtent l="0" t="0" r="28575" b="1905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925" cy="685800"/>
                      </a:xfrm>
                      <a:prstGeom prst="rect">
                        <a:avLst/>
                      </a:prstGeom>
                      <a:solidFill>
                        <a:srgbClr val="C00000">
                          <a:alpha val="63000"/>
                        </a:srgb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766DD9BB" w14:textId="77777777" w:rsidR="006B15F3" w:rsidRDefault="00E66F81" w:rsidP="006B15F3">
                          <w:pPr>
                            <w:tabs>
                              <w:tab w:val="left" w:pos="2835"/>
                              <w:tab w:val="left" w:pos="6270"/>
                            </w:tabs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  <w:lang w:val="de-CH"/>
                            </w:rPr>
                          </w:pPr>
                          <w:r w:rsidRPr="006B15F3">
                            <w:rPr>
                              <w:noProof/>
                              <w:sz w:val="22"/>
                              <w:szCs w:val="22"/>
                              <w:lang w:val="de-CH" w:eastAsia="de-CH"/>
                            </w:rPr>
                            <w:drawing>
                              <wp:inline distT="0" distB="0" distL="0" distR="0" wp14:anchorId="77286E0E" wp14:editId="651313EF">
                                <wp:extent cx="809625" cy="328475"/>
                                <wp:effectExtent l="0" t="0" r="0" b="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57200" cy="347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F33C908" w14:textId="07BCF0C8" w:rsidR="00C00B98" w:rsidRPr="006B15F3" w:rsidRDefault="006B15F3" w:rsidP="006B15F3">
                          <w:pPr>
                            <w:tabs>
                              <w:tab w:val="left" w:pos="2835"/>
                              <w:tab w:val="left" w:pos="6270"/>
                            </w:tabs>
                            <w:spacing w:line="240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  <w:lang w:val="de-CH"/>
                            </w:rPr>
                          </w:pPr>
                          <w:r w:rsidRPr="006B15F3">
                            <w:rPr>
                              <w:color w:val="000000" w:themeColor="text1"/>
                              <w:sz w:val="22"/>
                              <w:szCs w:val="22"/>
                              <w:lang w:val="de-CH"/>
                            </w:rPr>
                            <w:t>www.harz-ag.ch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9E7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.7pt;margin-top:14.35pt;width:522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+LXLQIAAGMEAAAOAAAAZHJzL2Uyb0RvYy54bWyslN9v2yAQx98n7X9AvC920iRNrDhVl6rT&#10;pO6H1O4PwBjbaJhjQGJnf/0OaNKsfZvmBwTc8eHue4c3N2OvyEFYJ0GXdDrJKRGaQy11W9IfT/cf&#10;VpQ4z3TNFGhR0qNw9Gb7/t1mMIWYQQeqFpYgRLtiMCXtvDdFljneiZ65CRih0diA7ZnHpW2z2rIB&#10;6b3KZnm+zAawtbHAhXO4e5eMdBv5TSO4/9Y0TniiSoqx+TjaOFZhzLYbVrSWmU7y5zDYP0TRM6nx&#10;0jPqjnlG9la+QfWSW3DQ+AmHPoOmkVzEHDCbaf4qm8eOGRFzQXGcOcvk/h+Wfz18t0TWJcVCadZj&#10;iZ7E6MlHGMk6qDMYV6DTo0E3P+I2Vjlm6swD8J+OaNh1TLfi1loYOsFqjG4aTmYXRxPHBUg1fIEa&#10;r2F7DxE0NrYP0qEYBOlYpeO5MiEUjpvL5dVqPVtQwtG2XC1WeSxdxorTaWOd/ySgJ2FSUouVj3R2&#10;eHA+RMOKk0u4zIGS9b1UKi5sW+2UJQeGXbLLw5fOKtOxtLu8CpuJ45J7ZP7FUfotOjSyOMOrNomn&#10;9j2qkNDXiwv0yf01HMMP9KhpkDEJ6sdqjMWLgge9K6iPKLKF1On4MnHSgf1NyYBdXlL3a8+soER9&#10;1lio9XQ+D88iLuaL6xku7KWlurQwzRFVUk9Jmu58ekp7Y2Xb4U0pOw23WNxGRt1fonoOHzs5Zvf8&#10;6sJTuVxHr5d/w/YPAAAA//8DAFBLAwQUAAYACAAAACEAtDo5j+AAAAAJAQAADwAAAGRycy9kb3du&#10;cmV2LnhtbEyPwUrDQBCG74LvsIzgzW5MSpum2RQRBAUPGj20t20yzYZmZ0N2k8a3d3rS2wz/zzff&#10;5LvZdmLCwbeOFDwuIhBIlatbahR8f708pCB80FTrzhEq+EEPu+L2JtdZ7S70iVMZGsEQ8plWYELo&#10;Myl9ZdBqv3A9EmcnN1gdeB0aWQ/6wnDbyTiKVtLqlviC0T0+G6zO5WgVxPNhfN+PpozfPpL2dDhL&#10;3LxOSt3fzU9bEAHn8FeGqz6rQ8FORzdS7UWnIFlykVHpGsQ1jpbpBsSRp2S1Blnk8v8HxS8AAAD/&#10;/wMAUEsBAi0AFAAGAAgAAAAhALaDOJL+AAAA4QEAABMAAAAAAAAAAAAAAAAAAAAAAFtDb250ZW50&#10;X1R5cGVzXS54bWxQSwECLQAUAAYACAAAACEAOP0h/9YAAACUAQAACwAAAAAAAAAAAAAAAAAvAQAA&#10;X3JlbHMvLnJlbHNQSwECLQAUAAYACAAAACEAP9/i1y0CAABjBAAADgAAAAAAAAAAAAAAAAAuAgAA&#10;ZHJzL2Uyb0RvYy54bWxQSwECLQAUAAYACAAAACEAtDo5j+AAAAAJAQAADwAAAAAAAAAAAAAAAACH&#10;BAAAZHJzL2Rvd25yZXYueG1sUEsFBgAAAAAEAAQA8wAAAJQFAAAAAA==&#10;" fillcolor="#c00000" strokecolor="#bfbfbf [2412]">
              <v:fill opacity="41377f"/>
              <v:textbox>
                <w:txbxContent>
                  <w:p w14:paraId="766DD9BB" w14:textId="77777777" w:rsidR="006B15F3" w:rsidRDefault="00E66F81" w:rsidP="006B15F3">
                    <w:pPr>
                      <w:tabs>
                        <w:tab w:val="left" w:pos="2835"/>
                        <w:tab w:val="left" w:pos="6270"/>
                      </w:tabs>
                      <w:spacing w:line="240" w:lineRule="auto"/>
                      <w:jc w:val="center"/>
                      <w:rPr>
                        <w:color w:val="000000" w:themeColor="text1"/>
                        <w:sz w:val="22"/>
                        <w:szCs w:val="22"/>
                        <w:lang w:val="de-CH"/>
                      </w:rPr>
                    </w:pPr>
                    <w:r w:rsidRPr="006B15F3">
                      <w:rPr>
                        <w:noProof/>
                        <w:sz w:val="22"/>
                        <w:szCs w:val="22"/>
                        <w:lang w:val="de-CH" w:eastAsia="de-CH"/>
                      </w:rPr>
                      <w:drawing>
                        <wp:inline distT="0" distB="0" distL="0" distR="0" wp14:anchorId="77286E0E" wp14:editId="651313EF">
                          <wp:extent cx="809625" cy="328475"/>
                          <wp:effectExtent l="0" t="0" r="0" b="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57200" cy="347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F33C908" w14:textId="07BCF0C8" w:rsidR="00C00B98" w:rsidRPr="006B15F3" w:rsidRDefault="006B15F3" w:rsidP="006B15F3">
                    <w:pPr>
                      <w:tabs>
                        <w:tab w:val="left" w:pos="2835"/>
                        <w:tab w:val="left" w:pos="6270"/>
                      </w:tabs>
                      <w:spacing w:line="240" w:lineRule="auto"/>
                      <w:jc w:val="center"/>
                      <w:rPr>
                        <w:color w:val="000000" w:themeColor="text1"/>
                        <w:sz w:val="22"/>
                        <w:szCs w:val="22"/>
                        <w:lang w:val="de-CH"/>
                      </w:rPr>
                    </w:pPr>
                    <w:r w:rsidRPr="006B15F3">
                      <w:rPr>
                        <w:color w:val="000000" w:themeColor="text1"/>
                        <w:sz w:val="22"/>
                        <w:szCs w:val="22"/>
                        <w:lang w:val="de-CH"/>
                      </w:rPr>
                      <w:t>www.harz-ag.ch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00996D" w14:textId="77777777" w:rsidR="00C00B98" w:rsidRDefault="00C00B98">
    <w:pPr>
      <w:pStyle w:val="Fuzeile"/>
      <w:rPr>
        <w:b/>
        <w:lang w:val="de-CH"/>
      </w:rPr>
    </w:pPr>
  </w:p>
  <w:p w14:paraId="400AE4F5" w14:textId="77777777" w:rsidR="00C00B98" w:rsidRPr="00F01F53" w:rsidRDefault="00C00B98">
    <w:pPr>
      <w:pStyle w:val="Fuzeile"/>
      <w:rPr>
        <w:b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FF27" w14:textId="77777777" w:rsidR="00A539A2" w:rsidRDefault="00A539A2">
      <w:r>
        <w:separator/>
      </w:r>
    </w:p>
  </w:footnote>
  <w:footnote w:type="continuationSeparator" w:id="0">
    <w:p w14:paraId="7CD0F0E9" w14:textId="77777777" w:rsidR="00A539A2" w:rsidRDefault="00A5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A42" w14:textId="77777777" w:rsidR="00C00B98" w:rsidRDefault="00C00B98">
    <w:pPr>
      <w:pStyle w:val="Kopfzeile"/>
      <w:rPr>
        <w:rFonts w:cs="Arial"/>
        <w:sz w:val="18"/>
        <w:szCs w:val="18"/>
        <w:lang w:val="sv-SE"/>
      </w:rPr>
    </w:pPr>
    <w:r>
      <w:rPr>
        <w:rFonts w:cs="Arial"/>
        <w:noProof/>
        <w:sz w:val="18"/>
        <w:szCs w:val="18"/>
        <w:lang w:val="de-CH" w:eastAsia="de-CH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F8A89DD" wp14:editId="129240E2">
              <wp:simplePos x="0" y="0"/>
              <wp:positionH relativeFrom="margin">
                <wp:posOffset>-187960</wp:posOffset>
              </wp:positionH>
              <wp:positionV relativeFrom="paragraph">
                <wp:posOffset>-146050</wp:posOffset>
              </wp:positionV>
              <wp:extent cx="6858000" cy="695325"/>
              <wp:effectExtent l="0" t="0" r="19050" b="2857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695325"/>
                      </a:xfrm>
                      <a:prstGeom prst="rect">
                        <a:avLst/>
                      </a:prstGeom>
                      <a:solidFill>
                        <a:srgbClr val="C00000">
                          <a:alpha val="63000"/>
                        </a:srgb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5CA4DA96" w14:textId="77777777" w:rsidR="00C00B98" w:rsidRDefault="00C00B98" w:rsidP="006000B0">
                          <w:pPr>
                            <w:tabs>
                              <w:tab w:val="left" w:pos="2835"/>
                              <w:tab w:val="left" w:pos="6270"/>
                            </w:tabs>
                            <w:spacing w:after="0" w:line="240" w:lineRule="auto"/>
                            <w:rPr>
                              <w:rFonts w:cs="Arial"/>
                              <w:color w:val="FFFFFF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6"/>
                              <w:szCs w:val="16"/>
                              <w:lang w:val="de-CH"/>
                            </w:rPr>
                            <w:t>Hauptpartner</w:t>
                          </w:r>
                          <w:r w:rsidRPr="009B6E9E">
                            <w:rPr>
                              <w:rFonts w:cs="Arial"/>
                              <w:color w:val="FFFFFF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r w:rsidRPr="009B6E9E">
                            <w:rPr>
                              <w:rFonts w:cs="Arial"/>
                              <w:color w:val="FFFFFF"/>
                              <w:sz w:val="16"/>
                              <w:szCs w:val="16"/>
                              <w:lang w:val="de-CH"/>
                            </w:rPr>
                            <w:tab/>
                          </w:r>
                          <w:r>
                            <w:rPr>
                              <w:rFonts w:cs="Arial"/>
                              <w:color w:val="FFFFFF"/>
                              <w:sz w:val="16"/>
                              <w:szCs w:val="16"/>
                              <w:lang w:val="de-CH"/>
                            </w:rPr>
                            <w:t>Handball Ausbildungszentrum Aargau Ost</w:t>
                          </w:r>
                        </w:p>
                        <w:p w14:paraId="3B62A607" w14:textId="77777777" w:rsidR="00C00B98" w:rsidRPr="009B6E9E" w:rsidRDefault="00C00B98" w:rsidP="006000B0">
                          <w:pPr>
                            <w:tabs>
                              <w:tab w:val="left" w:pos="2835"/>
                              <w:tab w:val="left" w:pos="6270"/>
                            </w:tabs>
                            <w:spacing w:after="0" w:line="240" w:lineRule="auto"/>
                            <w:rPr>
                              <w:rFonts w:cs="Arial"/>
                              <w:color w:val="FFFFFF"/>
                              <w:sz w:val="16"/>
                              <w:szCs w:val="16"/>
                              <w:lang w:val="de-CH"/>
                            </w:rPr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6B09B7E1" wp14:editId="6EE027D9">
                                <wp:extent cx="733425" cy="282575"/>
                                <wp:effectExtent l="0" t="0" r="9525" b="3175"/>
                                <wp:docPr id="9" name="Grafik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7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282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tab/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tab/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tab/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tab/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tab/>
                          </w:r>
                          <w:r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  <w:lang w:val="de-CH" w:eastAsia="de-CH"/>
                            </w:rPr>
                            <w:drawing>
                              <wp:inline distT="0" distB="0" distL="0" distR="0" wp14:anchorId="2865AC71" wp14:editId="5F952139">
                                <wp:extent cx="676800" cy="421200"/>
                                <wp:effectExtent l="0" t="0" r="9525" b="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HARZ_Aargau_Ost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6800" cy="421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A89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4.8pt;margin-top:-11.5pt;width:540pt;height:54.75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ccKgIAAFwEAAAOAAAAZHJzL2Uyb0RvYy54bWyslN9v2yAQx98n7X9AvC920iRNrDhVl6rT&#10;pO6H1O4PwBjbaJhjQGJnf/0OSLKofZv2guDu/Lm774E3d2OvyEFYJ0GXdDrJKRGaQy11W9IfL48f&#10;VpQ4z3TNFGhR0qNw9G77/t1mMIWYQQeqFpYgRLtiMCXtvDdFljneiZ65CRih0dmA7ZnHo22z2rIB&#10;6b3KZnm+zAawtbHAhXNofUhOuo38phHcf2saJzxRJcXafFxtXKuwZtsNK1rLTCf5qQz2D1X0TGpM&#10;ekE9MM/I3so3qF5yCw4aP+HQZ9A0kovYA3YzzV9189wxI2IvKI4zF5nc/8Pyr4fvlsgaZ0eJZj2O&#10;6EWMnnyEkayDOoNxBQY9GwzzI5pDZOjUmSfgPx3RsOuYbsW9tTB0gtVY3TR8mV19mjguQKrhC9SY&#10;hu09RNDY2D4AUQyCdJzS8TKZUApH43K1WOU5ujj6luvFzWwRU7Di/LWxzn8S0JOwKanFyUc6Ozw5&#10;H6phxTkkVg9K1o9SqXiwbbVTlhwY3pId5sFMwc6U6ViyLm+CMXFcCo9Md81R+i06XGRxgVdtEk/t&#10;e1QhoW8XV+hz+Gs4lh/oUdMgYxLUj9V4mlEF9RHVtZCuOD5J3HRgf1My4PUuqfu1Z1ZQoj5rnNB6&#10;Op+H9xAP88XtDA/22lNde5jmiCqppyRtdz69ob2xsu0wU2pLwz1OtZFR8DD+VNWpbrzCsa3Tcwtv&#10;5Poco/7+FLZ/AAAA//8DAFBLAwQUAAYACAAAACEAFXn0UeEAAAALAQAADwAAAGRycy9kb3ducmV2&#10;LnhtbEyPwU7DMAyG70i8Q2QkbltCx6qtazohJCSQOEDhsN2yxmuqNU7VpF15e9IT3Gz50+/vz/eT&#10;bdmIvW8cSXhYCmBIldMN1RK+v14WG2A+KNKqdYQSftDDvri9yVWm3ZU+cSxDzWII+UxJMCF0Gee+&#10;MmiVX7oOKd7OrrcqxLWvue7VNYbblidCpNyqhuIHozp8NlhdysFKSKbj8H4YTJm8faya8/HCcfs6&#10;Snl/Nz3tgAWcwh8Ms35UhyI6ndxA2rNWwiLZphGdh1UsNRNiLR6BnSRs0jXwIuf/OxS/AAAA//8D&#10;AFBLAQItABQABgAIAAAAIQC2gziS/gAAAOEBAAATAAAAAAAAAAAAAAAAAAAAAABbQ29udGVudF9U&#10;eXBlc10ueG1sUEsBAi0AFAAGAAgAAAAhADj9If/WAAAAlAEAAAsAAAAAAAAAAAAAAAAALwEAAF9y&#10;ZWxzLy5yZWxzUEsBAi0AFAAGAAgAAAAhAICi1xwqAgAAXAQAAA4AAAAAAAAAAAAAAAAALgIAAGRy&#10;cy9lMm9Eb2MueG1sUEsBAi0AFAAGAAgAAAAhABV59FHhAAAACwEAAA8AAAAAAAAAAAAAAAAAhAQA&#10;AGRycy9kb3ducmV2LnhtbFBLBQYAAAAABAAEAPMAAACSBQAAAAA=&#10;" fillcolor="#c00000" strokecolor="#bfbfbf [2412]">
              <v:fill opacity="41377f"/>
              <v:textbox>
                <w:txbxContent>
                  <w:p w14:paraId="5CA4DA96" w14:textId="77777777" w:rsidR="00C00B98" w:rsidRDefault="00C00B98" w:rsidP="006000B0">
                    <w:pPr>
                      <w:tabs>
                        <w:tab w:val="left" w:pos="2835"/>
                        <w:tab w:val="left" w:pos="6270"/>
                      </w:tabs>
                      <w:spacing w:after="0" w:line="240" w:lineRule="auto"/>
                      <w:rPr>
                        <w:rFonts w:cs="Arial"/>
                        <w:color w:val="FFFFFF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rFonts w:cs="Arial"/>
                        <w:color w:val="FFFFFF"/>
                        <w:sz w:val="16"/>
                        <w:szCs w:val="16"/>
                        <w:lang w:val="de-CH"/>
                      </w:rPr>
                      <w:t>Hauptpartner</w:t>
                    </w:r>
                    <w:r w:rsidRPr="009B6E9E">
                      <w:rPr>
                        <w:rFonts w:cs="Arial"/>
                        <w:color w:val="FFFFFF"/>
                        <w:sz w:val="16"/>
                        <w:szCs w:val="16"/>
                        <w:lang w:val="de-CH"/>
                      </w:rPr>
                      <w:tab/>
                    </w:r>
                    <w:r w:rsidRPr="009B6E9E">
                      <w:rPr>
                        <w:rFonts w:cs="Arial"/>
                        <w:color w:val="FFFFFF"/>
                        <w:sz w:val="16"/>
                        <w:szCs w:val="16"/>
                        <w:lang w:val="de-CH"/>
                      </w:rPr>
                      <w:tab/>
                    </w:r>
                    <w:r>
                      <w:rPr>
                        <w:rFonts w:cs="Arial"/>
                        <w:color w:val="FFFFFF"/>
                        <w:sz w:val="16"/>
                        <w:szCs w:val="16"/>
                        <w:lang w:val="de-CH"/>
                      </w:rPr>
                      <w:t>Handball Ausbildungszentrum Aargau Ost</w:t>
                    </w:r>
                  </w:p>
                  <w:p w14:paraId="3B62A607" w14:textId="77777777" w:rsidR="00C00B98" w:rsidRPr="009B6E9E" w:rsidRDefault="00C00B98" w:rsidP="006000B0">
                    <w:pPr>
                      <w:tabs>
                        <w:tab w:val="left" w:pos="2835"/>
                        <w:tab w:val="left" w:pos="6270"/>
                      </w:tabs>
                      <w:spacing w:after="0" w:line="240" w:lineRule="auto"/>
                      <w:rPr>
                        <w:rFonts w:cs="Arial"/>
                        <w:color w:val="FFFFFF"/>
                        <w:sz w:val="16"/>
                        <w:szCs w:val="16"/>
                        <w:lang w:val="de-CH"/>
                      </w:rPr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6B09B7E1" wp14:editId="6EE027D9">
                          <wp:extent cx="733425" cy="282575"/>
                          <wp:effectExtent l="0" t="0" r="9525" b="3175"/>
                          <wp:docPr id="9" name="Grafik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7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282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de-CH" w:eastAsia="de-CH"/>
                      </w:rPr>
                      <w:tab/>
                    </w:r>
                    <w:r>
                      <w:rPr>
                        <w:noProof/>
                        <w:lang w:val="de-CH" w:eastAsia="de-CH"/>
                      </w:rPr>
                      <w:tab/>
                    </w:r>
                    <w:r>
                      <w:rPr>
                        <w:noProof/>
                        <w:lang w:val="de-CH" w:eastAsia="de-CH"/>
                      </w:rPr>
                      <w:tab/>
                    </w:r>
                    <w:r>
                      <w:rPr>
                        <w:noProof/>
                        <w:lang w:val="de-CH" w:eastAsia="de-CH"/>
                      </w:rPr>
                      <w:tab/>
                    </w:r>
                    <w:r>
                      <w:rPr>
                        <w:noProof/>
                        <w:lang w:val="de-CH" w:eastAsia="de-CH"/>
                      </w:rPr>
                      <w:tab/>
                    </w:r>
                    <w:r>
                      <w:rPr>
                        <w:rFonts w:cs="Arial"/>
                        <w:noProof/>
                        <w:color w:val="FFFFFF"/>
                        <w:sz w:val="16"/>
                        <w:szCs w:val="16"/>
                        <w:lang w:val="de-CH" w:eastAsia="de-CH"/>
                      </w:rPr>
                      <w:drawing>
                        <wp:inline distT="0" distB="0" distL="0" distR="0" wp14:anchorId="2865AC71" wp14:editId="5F952139">
                          <wp:extent cx="676800" cy="421200"/>
                          <wp:effectExtent l="0" t="0" r="9525" b="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HARZ_Aargau_Ost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6800" cy="421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3E940C" w14:textId="77777777" w:rsidR="00C00B98" w:rsidRDefault="00C00B98">
    <w:pPr>
      <w:pStyle w:val="Kopfzeile"/>
      <w:rPr>
        <w:rFonts w:cs="Arial"/>
        <w:sz w:val="18"/>
        <w:szCs w:val="18"/>
        <w:lang w:val="sv-SE"/>
      </w:rPr>
    </w:pPr>
    <w:r w:rsidRPr="00E61DCE">
      <w:rPr>
        <w:rFonts w:cs="Arial"/>
        <w:sz w:val="18"/>
        <w:szCs w:val="18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78A76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DC7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6AC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0013F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0A89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667E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4D1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74F5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ECC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A74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F7AA5"/>
    <w:multiLevelType w:val="singleLevel"/>
    <w:tmpl w:val="132001A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 w15:restartNumberingAfterBreak="0">
    <w:nsid w:val="04C7065B"/>
    <w:multiLevelType w:val="hybridMultilevel"/>
    <w:tmpl w:val="071C4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3D1248"/>
    <w:multiLevelType w:val="hybridMultilevel"/>
    <w:tmpl w:val="34E6C9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D1877"/>
    <w:multiLevelType w:val="hybridMultilevel"/>
    <w:tmpl w:val="649ACE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27724"/>
    <w:multiLevelType w:val="hybridMultilevel"/>
    <w:tmpl w:val="0840C4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E632F3"/>
    <w:multiLevelType w:val="hybridMultilevel"/>
    <w:tmpl w:val="9874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C94925"/>
    <w:multiLevelType w:val="multilevel"/>
    <w:tmpl w:val="C77C6AD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0023DCD"/>
    <w:multiLevelType w:val="hybridMultilevel"/>
    <w:tmpl w:val="2570A0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346422"/>
    <w:multiLevelType w:val="hybridMultilevel"/>
    <w:tmpl w:val="793A44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8B65FB"/>
    <w:multiLevelType w:val="hybridMultilevel"/>
    <w:tmpl w:val="4AF4E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A3E02"/>
    <w:multiLevelType w:val="multilevel"/>
    <w:tmpl w:val="274CD4C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9C603C1"/>
    <w:multiLevelType w:val="multilevel"/>
    <w:tmpl w:val="7424E67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1B95478A"/>
    <w:multiLevelType w:val="hybridMultilevel"/>
    <w:tmpl w:val="9EDE4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C91CE6"/>
    <w:multiLevelType w:val="hybridMultilevel"/>
    <w:tmpl w:val="AEE2A7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1E653A"/>
    <w:multiLevelType w:val="hybridMultilevel"/>
    <w:tmpl w:val="351CCE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CF5FA5"/>
    <w:multiLevelType w:val="hybridMultilevel"/>
    <w:tmpl w:val="83CA8694"/>
    <w:lvl w:ilvl="0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6" w15:restartNumberingAfterBreak="0">
    <w:nsid w:val="282F4B67"/>
    <w:multiLevelType w:val="hybridMultilevel"/>
    <w:tmpl w:val="C9462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AD7DFB"/>
    <w:multiLevelType w:val="hybridMultilevel"/>
    <w:tmpl w:val="B1220C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B3418"/>
    <w:multiLevelType w:val="hybridMultilevel"/>
    <w:tmpl w:val="7354DE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F7F0B"/>
    <w:multiLevelType w:val="multilevel"/>
    <w:tmpl w:val="34D66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F936358"/>
    <w:multiLevelType w:val="hybridMultilevel"/>
    <w:tmpl w:val="F14CA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191E31"/>
    <w:multiLevelType w:val="hybridMultilevel"/>
    <w:tmpl w:val="DE54BE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FA29DB"/>
    <w:multiLevelType w:val="hybridMultilevel"/>
    <w:tmpl w:val="33D4CC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7201E"/>
    <w:multiLevelType w:val="hybridMultilevel"/>
    <w:tmpl w:val="80C47212"/>
    <w:lvl w:ilvl="0" w:tplc="43381254">
      <w:start w:val="3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C72084"/>
    <w:multiLevelType w:val="hybridMultilevel"/>
    <w:tmpl w:val="4C420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D1526"/>
    <w:multiLevelType w:val="hybridMultilevel"/>
    <w:tmpl w:val="C002C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D443ED"/>
    <w:multiLevelType w:val="hybridMultilevel"/>
    <w:tmpl w:val="26A02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E5BFB"/>
    <w:multiLevelType w:val="singleLevel"/>
    <w:tmpl w:val="F460C5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 w15:restartNumberingAfterBreak="0">
    <w:nsid w:val="63FF0669"/>
    <w:multiLevelType w:val="hybridMultilevel"/>
    <w:tmpl w:val="2D08CF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91709"/>
    <w:multiLevelType w:val="hybridMultilevel"/>
    <w:tmpl w:val="C3645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14C8F"/>
    <w:multiLevelType w:val="singleLevel"/>
    <w:tmpl w:val="A2F28990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1" w15:restartNumberingAfterBreak="0">
    <w:nsid w:val="692A49D4"/>
    <w:multiLevelType w:val="singleLevel"/>
    <w:tmpl w:val="132001A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2" w15:restartNumberingAfterBreak="0">
    <w:nsid w:val="6F670F5C"/>
    <w:multiLevelType w:val="hybridMultilevel"/>
    <w:tmpl w:val="F84E4F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D07E5"/>
    <w:multiLevelType w:val="multilevel"/>
    <w:tmpl w:val="FD48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B13BD4"/>
    <w:multiLevelType w:val="hybridMultilevel"/>
    <w:tmpl w:val="E3605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71908"/>
    <w:multiLevelType w:val="hybridMultilevel"/>
    <w:tmpl w:val="E8768E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287466">
    <w:abstractNumId w:val="16"/>
  </w:num>
  <w:num w:numId="2" w16cid:durableId="1687945515">
    <w:abstractNumId w:val="20"/>
  </w:num>
  <w:num w:numId="3" w16cid:durableId="1351444751">
    <w:abstractNumId w:val="15"/>
  </w:num>
  <w:num w:numId="4" w16cid:durableId="418257706">
    <w:abstractNumId w:val="22"/>
  </w:num>
  <w:num w:numId="5" w16cid:durableId="1923903570">
    <w:abstractNumId w:val="26"/>
  </w:num>
  <w:num w:numId="6" w16cid:durableId="457067075">
    <w:abstractNumId w:val="44"/>
  </w:num>
  <w:num w:numId="7" w16cid:durableId="2013331591">
    <w:abstractNumId w:val="45"/>
  </w:num>
  <w:num w:numId="8" w16cid:durableId="1978799689">
    <w:abstractNumId w:val="11"/>
  </w:num>
  <w:num w:numId="9" w16cid:durableId="459959906">
    <w:abstractNumId w:val="34"/>
  </w:num>
  <w:num w:numId="10" w16cid:durableId="1530415783">
    <w:abstractNumId w:val="9"/>
  </w:num>
  <w:num w:numId="11" w16cid:durableId="1097674732">
    <w:abstractNumId w:val="7"/>
  </w:num>
  <w:num w:numId="12" w16cid:durableId="1162239339">
    <w:abstractNumId w:val="6"/>
  </w:num>
  <w:num w:numId="13" w16cid:durableId="1559702141">
    <w:abstractNumId w:val="5"/>
  </w:num>
  <w:num w:numId="14" w16cid:durableId="1887839199">
    <w:abstractNumId w:val="4"/>
  </w:num>
  <w:num w:numId="15" w16cid:durableId="587081905">
    <w:abstractNumId w:val="8"/>
  </w:num>
  <w:num w:numId="16" w16cid:durableId="687607288">
    <w:abstractNumId w:val="3"/>
  </w:num>
  <w:num w:numId="17" w16cid:durableId="940069128">
    <w:abstractNumId w:val="2"/>
  </w:num>
  <w:num w:numId="18" w16cid:durableId="1537817929">
    <w:abstractNumId w:val="1"/>
  </w:num>
  <w:num w:numId="19" w16cid:durableId="1071194996">
    <w:abstractNumId w:val="0"/>
  </w:num>
  <w:num w:numId="20" w16cid:durableId="344794968">
    <w:abstractNumId w:val="41"/>
  </w:num>
  <w:num w:numId="21" w16cid:durableId="1517307263">
    <w:abstractNumId w:val="10"/>
  </w:num>
  <w:num w:numId="22" w16cid:durableId="269624517">
    <w:abstractNumId w:val="40"/>
  </w:num>
  <w:num w:numId="23" w16cid:durableId="1208221861">
    <w:abstractNumId w:val="37"/>
  </w:num>
  <w:num w:numId="24" w16cid:durableId="829059957">
    <w:abstractNumId w:val="18"/>
  </w:num>
  <w:num w:numId="25" w16cid:durableId="77213537">
    <w:abstractNumId w:val="24"/>
  </w:num>
  <w:num w:numId="26" w16cid:durableId="2127890342">
    <w:abstractNumId w:val="28"/>
  </w:num>
  <w:num w:numId="27" w16cid:durableId="841706092">
    <w:abstractNumId w:val="23"/>
  </w:num>
  <w:num w:numId="28" w16cid:durableId="1544250645">
    <w:abstractNumId w:val="19"/>
  </w:num>
  <w:num w:numId="29" w16cid:durableId="1545172590">
    <w:abstractNumId w:val="27"/>
  </w:num>
  <w:num w:numId="30" w16cid:durableId="1999262455">
    <w:abstractNumId w:val="36"/>
  </w:num>
  <w:num w:numId="31" w16cid:durableId="410740597">
    <w:abstractNumId w:val="25"/>
  </w:num>
  <w:num w:numId="32" w16cid:durableId="1261990799">
    <w:abstractNumId w:val="35"/>
  </w:num>
  <w:num w:numId="33" w16cid:durableId="1883010077">
    <w:abstractNumId w:val="17"/>
  </w:num>
  <w:num w:numId="34" w16cid:durableId="483860749">
    <w:abstractNumId w:val="42"/>
  </w:num>
  <w:num w:numId="35" w16cid:durableId="1577133898">
    <w:abstractNumId w:val="31"/>
  </w:num>
  <w:num w:numId="36" w16cid:durableId="886917686">
    <w:abstractNumId w:val="14"/>
  </w:num>
  <w:num w:numId="37" w16cid:durableId="1060978188">
    <w:abstractNumId w:val="43"/>
  </w:num>
  <w:num w:numId="38" w16cid:durableId="1855024982">
    <w:abstractNumId w:val="39"/>
  </w:num>
  <w:num w:numId="39" w16cid:durableId="1788817220">
    <w:abstractNumId w:val="13"/>
  </w:num>
  <w:num w:numId="40" w16cid:durableId="90664801">
    <w:abstractNumId w:val="12"/>
  </w:num>
  <w:num w:numId="41" w16cid:durableId="582881833">
    <w:abstractNumId w:val="38"/>
  </w:num>
  <w:num w:numId="42" w16cid:durableId="2120365813">
    <w:abstractNumId w:val="32"/>
  </w:num>
  <w:num w:numId="43" w16cid:durableId="1373455765">
    <w:abstractNumId w:val="33"/>
  </w:num>
  <w:num w:numId="44" w16cid:durableId="486678355">
    <w:abstractNumId w:val="29"/>
  </w:num>
  <w:num w:numId="45" w16cid:durableId="140120797">
    <w:abstractNumId w:val="30"/>
  </w:num>
  <w:num w:numId="46" w16cid:durableId="14124634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AYjTsdLYCajYAf+qZuDVU2YK7wPxhflXXk5SDeRISSvedip9KJtFcH4NM7+aK3pxECGAje8plAd++s1jbUutg==" w:salt="pOn1VkbWwAlDfWum7rtqoA=="/>
  <w:defaultTabStop w:val="720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9A"/>
    <w:rsid w:val="000052BD"/>
    <w:rsid w:val="00015CFB"/>
    <w:rsid w:val="000306BF"/>
    <w:rsid w:val="00030CDF"/>
    <w:rsid w:val="00031F24"/>
    <w:rsid w:val="000412F8"/>
    <w:rsid w:val="0006232F"/>
    <w:rsid w:val="000624A2"/>
    <w:rsid w:val="00062957"/>
    <w:rsid w:val="00067285"/>
    <w:rsid w:val="00082685"/>
    <w:rsid w:val="00086FB7"/>
    <w:rsid w:val="00090F86"/>
    <w:rsid w:val="0009216D"/>
    <w:rsid w:val="000A364B"/>
    <w:rsid w:val="000A47B8"/>
    <w:rsid w:val="000A6B13"/>
    <w:rsid w:val="000A6EF0"/>
    <w:rsid w:val="000B18FE"/>
    <w:rsid w:val="000C2DD4"/>
    <w:rsid w:val="000C4668"/>
    <w:rsid w:val="000C7DBD"/>
    <w:rsid w:val="000F23C5"/>
    <w:rsid w:val="00103873"/>
    <w:rsid w:val="0010500E"/>
    <w:rsid w:val="00116411"/>
    <w:rsid w:val="0012008B"/>
    <w:rsid w:val="001232AD"/>
    <w:rsid w:val="00133001"/>
    <w:rsid w:val="00144E59"/>
    <w:rsid w:val="00161E2D"/>
    <w:rsid w:val="00171439"/>
    <w:rsid w:val="00173AEB"/>
    <w:rsid w:val="00173B4E"/>
    <w:rsid w:val="00181A77"/>
    <w:rsid w:val="001A5F8B"/>
    <w:rsid w:val="001A662E"/>
    <w:rsid w:val="001B16DC"/>
    <w:rsid w:val="001B3FEC"/>
    <w:rsid w:val="001B4DB1"/>
    <w:rsid w:val="001B7CE4"/>
    <w:rsid w:val="001C1B91"/>
    <w:rsid w:val="001C2362"/>
    <w:rsid w:val="001C351D"/>
    <w:rsid w:val="001C4AB1"/>
    <w:rsid w:val="001F19D7"/>
    <w:rsid w:val="002052C2"/>
    <w:rsid w:val="00205307"/>
    <w:rsid w:val="002058CA"/>
    <w:rsid w:val="002431E0"/>
    <w:rsid w:val="002711D3"/>
    <w:rsid w:val="00287CF9"/>
    <w:rsid w:val="00294176"/>
    <w:rsid w:val="00295DA4"/>
    <w:rsid w:val="002B6F98"/>
    <w:rsid w:val="00301B0C"/>
    <w:rsid w:val="00301DE6"/>
    <w:rsid w:val="00304DC9"/>
    <w:rsid w:val="003159C2"/>
    <w:rsid w:val="003167A7"/>
    <w:rsid w:val="00330C94"/>
    <w:rsid w:val="00346229"/>
    <w:rsid w:val="00347840"/>
    <w:rsid w:val="00352A9F"/>
    <w:rsid w:val="00357272"/>
    <w:rsid w:val="00360D0E"/>
    <w:rsid w:val="00362317"/>
    <w:rsid w:val="003746F4"/>
    <w:rsid w:val="0038216C"/>
    <w:rsid w:val="0038680C"/>
    <w:rsid w:val="003A784C"/>
    <w:rsid w:val="003B135C"/>
    <w:rsid w:val="003D2D7D"/>
    <w:rsid w:val="003D5F81"/>
    <w:rsid w:val="003E01A7"/>
    <w:rsid w:val="003E48B6"/>
    <w:rsid w:val="00400805"/>
    <w:rsid w:val="004013E8"/>
    <w:rsid w:val="004025E4"/>
    <w:rsid w:val="00402BDE"/>
    <w:rsid w:val="00412E2D"/>
    <w:rsid w:val="00415176"/>
    <w:rsid w:val="00417883"/>
    <w:rsid w:val="00426D28"/>
    <w:rsid w:val="004300C4"/>
    <w:rsid w:val="004327AF"/>
    <w:rsid w:val="00435D3A"/>
    <w:rsid w:val="00443588"/>
    <w:rsid w:val="004606CE"/>
    <w:rsid w:val="00461A08"/>
    <w:rsid w:val="004646F8"/>
    <w:rsid w:val="00465208"/>
    <w:rsid w:val="0046761C"/>
    <w:rsid w:val="00467924"/>
    <w:rsid w:val="00475827"/>
    <w:rsid w:val="00476512"/>
    <w:rsid w:val="00477448"/>
    <w:rsid w:val="004815FE"/>
    <w:rsid w:val="00483344"/>
    <w:rsid w:val="00491D3C"/>
    <w:rsid w:val="00496904"/>
    <w:rsid w:val="004A4B83"/>
    <w:rsid w:val="004A7FAA"/>
    <w:rsid w:val="004B2C38"/>
    <w:rsid w:val="004B2ECB"/>
    <w:rsid w:val="004C19A8"/>
    <w:rsid w:val="004E0E58"/>
    <w:rsid w:val="004F1F92"/>
    <w:rsid w:val="004F67CB"/>
    <w:rsid w:val="00502B6B"/>
    <w:rsid w:val="00502EE0"/>
    <w:rsid w:val="00503948"/>
    <w:rsid w:val="005167AB"/>
    <w:rsid w:val="00525ED6"/>
    <w:rsid w:val="00525F81"/>
    <w:rsid w:val="00527A9C"/>
    <w:rsid w:val="00531681"/>
    <w:rsid w:val="00531D91"/>
    <w:rsid w:val="00537947"/>
    <w:rsid w:val="00565F90"/>
    <w:rsid w:val="00575E80"/>
    <w:rsid w:val="00583631"/>
    <w:rsid w:val="005A4D9E"/>
    <w:rsid w:val="005A7A9E"/>
    <w:rsid w:val="005D461D"/>
    <w:rsid w:val="005E4A57"/>
    <w:rsid w:val="005F0BF1"/>
    <w:rsid w:val="006000B0"/>
    <w:rsid w:val="00600B11"/>
    <w:rsid w:val="00604DD4"/>
    <w:rsid w:val="00614CF4"/>
    <w:rsid w:val="00633A48"/>
    <w:rsid w:val="00636C26"/>
    <w:rsid w:val="00637498"/>
    <w:rsid w:val="00647240"/>
    <w:rsid w:val="0065342B"/>
    <w:rsid w:val="00654575"/>
    <w:rsid w:val="0065524B"/>
    <w:rsid w:val="006623C1"/>
    <w:rsid w:val="00680534"/>
    <w:rsid w:val="00683767"/>
    <w:rsid w:val="006919C1"/>
    <w:rsid w:val="00693757"/>
    <w:rsid w:val="006A0AA4"/>
    <w:rsid w:val="006B15F3"/>
    <w:rsid w:val="006B5B88"/>
    <w:rsid w:val="006C695C"/>
    <w:rsid w:val="006E59CB"/>
    <w:rsid w:val="0070408F"/>
    <w:rsid w:val="00704F93"/>
    <w:rsid w:val="00707E53"/>
    <w:rsid w:val="00710847"/>
    <w:rsid w:val="00715927"/>
    <w:rsid w:val="007200AA"/>
    <w:rsid w:val="007234FD"/>
    <w:rsid w:val="00725886"/>
    <w:rsid w:val="007310EF"/>
    <w:rsid w:val="0074157D"/>
    <w:rsid w:val="0074399C"/>
    <w:rsid w:val="007528CA"/>
    <w:rsid w:val="00760F40"/>
    <w:rsid w:val="00762EBF"/>
    <w:rsid w:val="00763A78"/>
    <w:rsid w:val="00763EEE"/>
    <w:rsid w:val="00764A56"/>
    <w:rsid w:val="00771A28"/>
    <w:rsid w:val="00793F4C"/>
    <w:rsid w:val="007A2632"/>
    <w:rsid w:val="007D431A"/>
    <w:rsid w:val="007F02DB"/>
    <w:rsid w:val="007F4473"/>
    <w:rsid w:val="007F53A6"/>
    <w:rsid w:val="00810C34"/>
    <w:rsid w:val="0081795D"/>
    <w:rsid w:val="008245C6"/>
    <w:rsid w:val="00830C35"/>
    <w:rsid w:val="0085353A"/>
    <w:rsid w:val="00856222"/>
    <w:rsid w:val="00867C4C"/>
    <w:rsid w:val="008807D7"/>
    <w:rsid w:val="0089573A"/>
    <w:rsid w:val="00896363"/>
    <w:rsid w:val="008A0A4F"/>
    <w:rsid w:val="008C055A"/>
    <w:rsid w:val="008C290E"/>
    <w:rsid w:val="008E0B2E"/>
    <w:rsid w:val="0090154A"/>
    <w:rsid w:val="00905E13"/>
    <w:rsid w:val="00910706"/>
    <w:rsid w:val="00913783"/>
    <w:rsid w:val="00934FB0"/>
    <w:rsid w:val="00935F9C"/>
    <w:rsid w:val="009460DE"/>
    <w:rsid w:val="009558DC"/>
    <w:rsid w:val="00957C0A"/>
    <w:rsid w:val="00966898"/>
    <w:rsid w:val="00966A13"/>
    <w:rsid w:val="00970DCA"/>
    <w:rsid w:val="00974BDE"/>
    <w:rsid w:val="00981761"/>
    <w:rsid w:val="00986D9C"/>
    <w:rsid w:val="00993E32"/>
    <w:rsid w:val="009A218C"/>
    <w:rsid w:val="009A3CEF"/>
    <w:rsid w:val="009B6E9E"/>
    <w:rsid w:val="009B7D96"/>
    <w:rsid w:val="009D5926"/>
    <w:rsid w:val="00A07F82"/>
    <w:rsid w:val="00A13FE6"/>
    <w:rsid w:val="00A33B07"/>
    <w:rsid w:val="00A539A2"/>
    <w:rsid w:val="00A54EF2"/>
    <w:rsid w:val="00A602B0"/>
    <w:rsid w:val="00A60841"/>
    <w:rsid w:val="00A619F6"/>
    <w:rsid w:val="00A669FA"/>
    <w:rsid w:val="00A7290C"/>
    <w:rsid w:val="00A77695"/>
    <w:rsid w:val="00A81DF0"/>
    <w:rsid w:val="00A973B4"/>
    <w:rsid w:val="00AA6B0A"/>
    <w:rsid w:val="00AB75A1"/>
    <w:rsid w:val="00AC0E33"/>
    <w:rsid w:val="00AC3F51"/>
    <w:rsid w:val="00AD1069"/>
    <w:rsid w:val="00AF1FC5"/>
    <w:rsid w:val="00AF7BE8"/>
    <w:rsid w:val="00B06790"/>
    <w:rsid w:val="00B11F43"/>
    <w:rsid w:val="00B151E3"/>
    <w:rsid w:val="00B152D3"/>
    <w:rsid w:val="00B23671"/>
    <w:rsid w:val="00B256A2"/>
    <w:rsid w:val="00B27582"/>
    <w:rsid w:val="00B352C0"/>
    <w:rsid w:val="00B370C1"/>
    <w:rsid w:val="00B41E78"/>
    <w:rsid w:val="00B42180"/>
    <w:rsid w:val="00B4587E"/>
    <w:rsid w:val="00B50B36"/>
    <w:rsid w:val="00B5609D"/>
    <w:rsid w:val="00B7568C"/>
    <w:rsid w:val="00B8434C"/>
    <w:rsid w:val="00B84703"/>
    <w:rsid w:val="00B9189E"/>
    <w:rsid w:val="00B9325A"/>
    <w:rsid w:val="00B97625"/>
    <w:rsid w:val="00BA285E"/>
    <w:rsid w:val="00BA3C21"/>
    <w:rsid w:val="00BB1CA8"/>
    <w:rsid w:val="00BB27EB"/>
    <w:rsid w:val="00BB2BFC"/>
    <w:rsid w:val="00BC12FA"/>
    <w:rsid w:val="00BC2406"/>
    <w:rsid w:val="00BE1CF8"/>
    <w:rsid w:val="00BF33F9"/>
    <w:rsid w:val="00BF6594"/>
    <w:rsid w:val="00BF67AE"/>
    <w:rsid w:val="00C00B98"/>
    <w:rsid w:val="00C01EFC"/>
    <w:rsid w:val="00C025CF"/>
    <w:rsid w:val="00C0478A"/>
    <w:rsid w:val="00C162D1"/>
    <w:rsid w:val="00C17ECB"/>
    <w:rsid w:val="00C22D10"/>
    <w:rsid w:val="00C32E3E"/>
    <w:rsid w:val="00C350C0"/>
    <w:rsid w:val="00C477A8"/>
    <w:rsid w:val="00C644CA"/>
    <w:rsid w:val="00C704EB"/>
    <w:rsid w:val="00C742A4"/>
    <w:rsid w:val="00C90DD9"/>
    <w:rsid w:val="00C92239"/>
    <w:rsid w:val="00CB28E1"/>
    <w:rsid w:val="00CB6DD1"/>
    <w:rsid w:val="00CC1B3B"/>
    <w:rsid w:val="00CD5EE3"/>
    <w:rsid w:val="00CE0F44"/>
    <w:rsid w:val="00CE4213"/>
    <w:rsid w:val="00CF0F30"/>
    <w:rsid w:val="00CF1888"/>
    <w:rsid w:val="00CF32AF"/>
    <w:rsid w:val="00CF7DAD"/>
    <w:rsid w:val="00D01224"/>
    <w:rsid w:val="00D02366"/>
    <w:rsid w:val="00D04031"/>
    <w:rsid w:val="00D044EA"/>
    <w:rsid w:val="00D27A6C"/>
    <w:rsid w:val="00D310E7"/>
    <w:rsid w:val="00D32D73"/>
    <w:rsid w:val="00D47FA0"/>
    <w:rsid w:val="00D574F5"/>
    <w:rsid w:val="00D60211"/>
    <w:rsid w:val="00D613B0"/>
    <w:rsid w:val="00D64048"/>
    <w:rsid w:val="00D769D6"/>
    <w:rsid w:val="00D845F1"/>
    <w:rsid w:val="00D900DB"/>
    <w:rsid w:val="00D952B4"/>
    <w:rsid w:val="00DA735D"/>
    <w:rsid w:val="00DB1DF2"/>
    <w:rsid w:val="00DC1B1F"/>
    <w:rsid w:val="00DC4C68"/>
    <w:rsid w:val="00DC6AF5"/>
    <w:rsid w:val="00DD17B4"/>
    <w:rsid w:val="00DE39E6"/>
    <w:rsid w:val="00DE6817"/>
    <w:rsid w:val="00DE7D3A"/>
    <w:rsid w:val="00E02D03"/>
    <w:rsid w:val="00E05529"/>
    <w:rsid w:val="00E157F4"/>
    <w:rsid w:val="00E16CE4"/>
    <w:rsid w:val="00E20E4B"/>
    <w:rsid w:val="00E232E8"/>
    <w:rsid w:val="00E359B7"/>
    <w:rsid w:val="00E408A9"/>
    <w:rsid w:val="00E47379"/>
    <w:rsid w:val="00E47646"/>
    <w:rsid w:val="00E61DCE"/>
    <w:rsid w:val="00E66F81"/>
    <w:rsid w:val="00E73524"/>
    <w:rsid w:val="00E74B3C"/>
    <w:rsid w:val="00E80D91"/>
    <w:rsid w:val="00E87AFA"/>
    <w:rsid w:val="00E96C4A"/>
    <w:rsid w:val="00E96D23"/>
    <w:rsid w:val="00EA6554"/>
    <w:rsid w:val="00EB04BC"/>
    <w:rsid w:val="00EB6EF7"/>
    <w:rsid w:val="00EC3E5F"/>
    <w:rsid w:val="00ED3C09"/>
    <w:rsid w:val="00ED62F4"/>
    <w:rsid w:val="00EE0DB4"/>
    <w:rsid w:val="00EF0FAA"/>
    <w:rsid w:val="00EF129A"/>
    <w:rsid w:val="00EF1F94"/>
    <w:rsid w:val="00EF2B69"/>
    <w:rsid w:val="00EF6D55"/>
    <w:rsid w:val="00F01F53"/>
    <w:rsid w:val="00F21079"/>
    <w:rsid w:val="00F237B0"/>
    <w:rsid w:val="00F24EA5"/>
    <w:rsid w:val="00F30281"/>
    <w:rsid w:val="00F439DE"/>
    <w:rsid w:val="00F52DDA"/>
    <w:rsid w:val="00F61059"/>
    <w:rsid w:val="00F64F1E"/>
    <w:rsid w:val="00F719A3"/>
    <w:rsid w:val="00F73482"/>
    <w:rsid w:val="00F748BA"/>
    <w:rsid w:val="00F76FBE"/>
    <w:rsid w:val="00F82042"/>
    <w:rsid w:val="00F837D6"/>
    <w:rsid w:val="00F83A2D"/>
    <w:rsid w:val="00F855A7"/>
    <w:rsid w:val="00F871AE"/>
    <w:rsid w:val="00F87C7D"/>
    <w:rsid w:val="00F91D21"/>
    <w:rsid w:val="00FA5D6F"/>
    <w:rsid w:val="00FB1929"/>
    <w:rsid w:val="00FB32D8"/>
    <w:rsid w:val="00FC0B86"/>
    <w:rsid w:val="00FC41CF"/>
    <w:rsid w:val="00FC5571"/>
    <w:rsid w:val="00FD4024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5BB511"/>
  <w15:docId w15:val="{6168F0A7-AB04-44E8-9CF2-19B933BF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2317"/>
  </w:style>
  <w:style w:type="paragraph" w:styleId="berschrift1">
    <w:name w:val="heading 1"/>
    <w:basedOn w:val="Standard"/>
    <w:next w:val="Standard"/>
    <w:link w:val="berschrift1Zchn"/>
    <w:uiPriority w:val="9"/>
    <w:qFormat/>
    <w:rsid w:val="0036231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31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231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231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231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231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231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231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231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1DCE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E61DCE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link w:val="SprechblasentextZchn"/>
    <w:rsid w:val="004151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517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qFormat/>
    <w:rsid w:val="003623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4737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2317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2317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2317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2317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2317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2317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2317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2317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2317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62317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6231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362317"/>
    <w:rPr>
      <w:smallCaps/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231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2317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362317"/>
    <w:rPr>
      <w:b/>
      <w:color w:val="C0504D" w:themeColor="accent2"/>
    </w:rPr>
  </w:style>
  <w:style w:type="character" w:styleId="Hervorhebung">
    <w:name w:val="Emphasis"/>
    <w:uiPriority w:val="20"/>
    <w:qFormat/>
    <w:rsid w:val="00362317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362317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62317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62317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231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2317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362317"/>
    <w:rPr>
      <w:i/>
    </w:rPr>
  </w:style>
  <w:style w:type="character" w:styleId="IntensiveHervorhebung">
    <w:name w:val="Intense Emphasis"/>
    <w:uiPriority w:val="21"/>
    <w:qFormat/>
    <w:rsid w:val="00362317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362317"/>
    <w:rPr>
      <w:b/>
    </w:rPr>
  </w:style>
  <w:style w:type="character" w:styleId="IntensiverVerweis">
    <w:name w:val="Intense Reference"/>
    <w:uiPriority w:val="32"/>
    <w:qFormat/>
    <w:rsid w:val="00362317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36231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2317"/>
    <w:pPr>
      <w:outlineLvl w:val="9"/>
    </w:pPr>
    <w:rPr>
      <w:lang w:bidi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317"/>
  </w:style>
  <w:style w:type="paragraph" w:styleId="Literaturverzeichnis">
    <w:name w:val="Bibliography"/>
    <w:basedOn w:val="Standard"/>
    <w:next w:val="Standard"/>
    <w:uiPriority w:val="37"/>
    <w:semiHidden/>
    <w:unhideWhenUsed/>
    <w:rsid w:val="00A07F82"/>
  </w:style>
  <w:style w:type="paragraph" w:styleId="Blocktext">
    <w:name w:val="Block Text"/>
    <w:basedOn w:val="Standard"/>
    <w:semiHidden/>
    <w:unhideWhenUsed/>
    <w:rsid w:val="00A07F8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extkrper">
    <w:name w:val="Body Text"/>
    <w:basedOn w:val="Standard"/>
    <w:link w:val="TextkrperZchn"/>
    <w:semiHidden/>
    <w:unhideWhenUsed/>
    <w:rsid w:val="00A07F8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07F82"/>
  </w:style>
  <w:style w:type="paragraph" w:styleId="Textkrper2">
    <w:name w:val="Body Text 2"/>
    <w:basedOn w:val="Standard"/>
    <w:link w:val="Textkrper2Zchn"/>
    <w:semiHidden/>
    <w:unhideWhenUsed/>
    <w:rsid w:val="00A07F8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A07F82"/>
  </w:style>
  <w:style w:type="paragraph" w:styleId="Textkrper3">
    <w:name w:val="Body Text 3"/>
    <w:basedOn w:val="Standard"/>
    <w:link w:val="Textkrper3Zchn"/>
    <w:semiHidden/>
    <w:unhideWhenUsed/>
    <w:rsid w:val="00A07F8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A07F8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A07F82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07F82"/>
  </w:style>
  <w:style w:type="paragraph" w:styleId="Textkrper-Zeileneinzug">
    <w:name w:val="Body Text Indent"/>
    <w:basedOn w:val="Standard"/>
    <w:link w:val="Textkrper-ZeileneinzugZchn"/>
    <w:semiHidden/>
    <w:unhideWhenUsed/>
    <w:rsid w:val="00A07F8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07F82"/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A07F82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A07F82"/>
  </w:style>
  <w:style w:type="paragraph" w:styleId="Textkrper-Einzug2">
    <w:name w:val="Body Text Indent 2"/>
    <w:basedOn w:val="Standard"/>
    <w:link w:val="Textkrper-Einzug2Zchn"/>
    <w:semiHidden/>
    <w:unhideWhenUsed/>
    <w:rsid w:val="00A07F8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07F82"/>
  </w:style>
  <w:style w:type="paragraph" w:styleId="Textkrper-Einzug3">
    <w:name w:val="Body Text Indent 3"/>
    <w:basedOn w:val="Standard"/>
    <w:link w:val="Textkrper-Einzug3Zchn"/>
    <w:semiHidden/>
    <w:unhideWhenUsed/>
    <w:rsid w:val="00A07F8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A07F82"/>
    <w:rPr>
      <w:sz w:val="16"/>
      <w:szCs w:val="16"/>
    </w:rPr>
  </w:style>
  <w:style w:type="paragraph" w:styleId="Gruformel">
    <w:name w:val="Closing"/>
    <w:basedOn w:val="Standard"/>
    <w:link w:val="GruformelZchn"/>
    <w:semiHidden/>
    <w:unhideWhenUsed/>
    <w:rsid w:val="00A07F8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A07F82"/>
  </w:style>
  <w:style w:type="paragraph" w:styleId="Kommentartext">
    <w:name w:val="annotation text"/>
    <w:basedOn w:val="Standard"/>
    <w:link w:val="KommentartextZchn"/>
    <w:semiHidden/>
    <w:unhideWhenUsed/>
    <w:rsid w:val="00A07F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A07F8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7F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07F82"/>
    <w:rPr>
      <w:b/>
      <w:bCs/>
    </w:rPr>
  </w:style>
  <w:style w:type="paragraph" w:styleId="Datum">
    <w:name w:val="Date"/>
    <w:basedOn w:val="Standard"/>
    <w:next w:val="Standard"/>
    <w:link w:val="DatumZchn"/>
    <w:rsid w:val="00A07F82"/>
  </w:style>
  <w:style w:type="character" w:customStyle="1" w:styleId="DatumZchn">
    <w:name w:val="Datum Zchn"/>
    <w:basedOn w:val="Absatz-Standardschriftart"/>
    <w:link w:val="Datum"/>
    <w:rsid w:val="00A07F82"/>
  </w:style>
  <w:style w:type="paragraph" w:styleId="Dokumentstruktur">
    <w:name w:val="Document Map"/>
    <w:basedOn w:val="Standard"/>
    <w:link w:val="DokumentstrukturZchn"/>
    <w:semiHidden/>
    <w:unhideWhenUsed/>
    <w:rsid w:val="00A07F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7F8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A07F8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A07F82"/>
  </w:style>
  <w:style w:type="paragraph" w:styleId="Endnotentext">
    <w:name w:val="endnote text"/>
    <w:basedOn w:val="Standard"/>
    <w:link w:val="EndnotentextZchn"/>
    <w:semiHidden/>
    <w:unhideWhenUsed/>
    <w:rsid w:val="00A07F8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semiHidden/>
    <w:rsid w:val="00A07F82"/>
  </w:style>
  <w:style w:type="paragraph" w:styleId="Umschlagadresse">
    <w:name w:val="envelope address"/>
    <w:basedOn w:val="Standard"/>
    <w:semiHidden/>
    <w:unhideWhenUsed/>
    <w:rsid w:val="00A07F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A07F82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unotentext">
    <w:name w:val="footnote text"/>
    <w:basedOn w:val="Standard"/>
    <w:link w:val="FunotentextZchn"/>
    <w:semiHidden/>
    <w:unhideWhenUsed/>
    <w:rsid w:val="00A07F8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A07F82"/>
  </w:style>
  <w:style w:type="paragraph" w:styleId="HTMLAdresse">
    <w:name w:val="HTML Address"/>
    <w:basedOn w:val="Standard"/>
    <w:link w:val="HTMLAdresseZchn"/>
    <w:semiHidden/>
    <w:unhideWhenUsed/>
    <w:rsid w:val="00A07F8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A07F82"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rsid w:val="00A07F8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07F82"/>
    <w:rPr>
      <w:rFonts w:ascii="Consolas" w:hAnsi="Consolas"/>
    </w:rPr>
  </w:style>
  <w:style w:type="paragraph" w:styleId="Index1">
    <w:name w:val="index 1"/>
    <w:basedOn w:val="Standard"/>
    <w:next w:val="Standard"/>
    <w:autoRedefine/>
    <w:semiHidden/>
    <w:unhideWhenUsed/>
    <w:rsid w:val="00A07F8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A07F8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A07F8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A07F8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A07F8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A07F8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A07F8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A07F8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A07F8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A07F82"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Standard"/>
    <w:semiHidden/>
    <w:unhideWhenUsed/>
    <w:rsid w:val="00A07F82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A07F82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A07F82"/>
    <w:pPr>
      <w:ind w:left="849" w:hanging="283"/>
      <w:contextualSpacing/>
    </w:pPr>
  </w:style>
  <w:style w:type="paragraph" w:styleId="Liste4">
    <w:name w:val="List 4"/>
    <w:basedOn w:val="Standard"/>
    <w:rsid w:val="00A07F82"/>
    <w:pPr>
      <w:ind w:left="1132" w:hanging="283"/>
      <w:contextualSpacing/>
    </w:pPr>
  </w:style>
  <w:style w:type="paragraph" w:styleId="Liste5">
    <w:name w:val="List 5"/>
    <w:basedOn w:val="Standard"/>
    <w:rsid w:val="00A07F82"/>
    <w:pPr>
      <w:ind w:left="1415" w:hanging="283"/>
      <w:contextualSpacing/>
    </w:pPr>
  </w:style>
  <w:style w:type="paragraph" w:styleId="Aufzhlungszeichen">
    <w:name w:val="List Bullet"/>
    <w:basedOn w:val="Standard"/>
    <w:semiHidden/>
    <w:unhideWhenUsed/>
    <w:rsid w:val="00A07F82"/>
    <w:pPr>
      <w:numPr>
        <w:numId w:val="10"/>
      </w:numPr>
      <w:contextualSpacing/>
    </w:pPr>
  </w:style>
  <w:style w:type="paragraph" w:styleId="Aufzhlungszeichen2">
    <w:name w:val="List Bullet 2"/>
    <w:basedOn w:val="Standard"/>
    <w:semiHidden/>
    <w:unhideWhenUsed/>
    <w:rsid w:val="00A07F82"/>
    <w:pPr>
      <w:numPr>
        <w:numId w:val="11"/>
      </w:numPr>
      <w:contextualSpacing/>
    </w:pPr>
  </w:style>
  <w:style w:type="paragraph" w:styleId="Aufzhlungszeichen3">
    <w:name w:val="List Bullet 3"/>
    <w:basedOn w:val="Standard"/>
    <w:semiHidden/>
    <w:unhideWhenUsed/>
    <w:rsid w:val="00A07F82"/>
    <w:pPr>
      <w:numPr>
        <w:numId w:val="12"/>
      </w:numPr>
      <w:contextualSpacing/>
    </w:pPr>
  </w:style>
  <w:style w:type="paragraph" w:styleId="Aufzhlungszeichen4">
    <w:name w:val="List Bullet 4"/>
    <w:basedOn w:val="Standard"/>
    <w:semiHidden/>
    <w:unhideWhenUsed/>
    <w:rsid w:val="00A07F82"/>
    <w:pPr>
      <w:numPr>
        <w:numId w:val="13"/>
      </w:numPr>
      <w:contextualSpacing/>
    </w:pPr>
  </w:style>
  <w:style w:type="paragraph" w:styleId="Aufzhlungszeichen5">
    <w:name w:val="List Bullet 5"/>
    <w:basedOn w:val="Standard"/>
    <w:semiHidden/>
    <w:unhideWhenUsed/>
    <w:rsid w:val="00A07F82"/>
    <w:pPr>
      <w:numPr>
        <w:numId w:val="14"/>
      </w:numPr>
      <w:contextualSpacing/>
    </w:pPr>
  </w:style>
  <w:style w:type="paragraph" w:styleId="Listenfortsetzung">
    <w:name w:val="List Continue"/>
    <w:basedOn w:val="Standard"/>
    <w:semiHidden/>
    <w:unhideWhenUsed/>
    <w:rsid w:val="00A07F82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A07F82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A07F82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A07F82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A07F82"/>
    <w:pPr>
      <w:spacing w:after="120"/>
      <w:ind w:left="1415"/>
      <w:contextualSpacing/>
    </w:pPr>
  </w:style>
  <w:style w:type="paragraph" w:styleId="Listennummer">
    <w:name w:val="List Number"/>
    <w:basedOn w:val="Standard"/>
    <w:rsid w:val="00A07F82"/>
    <w:pPr>
      <w:numPr>
        <w:numId w:val="15"/>
      </w:numPr>
      <w:contextualSpacing/>
    </w:pPr>
  </w:style>
  <w:style w:type="paragraph" w:styleId="Listennummer2">
    <w:name w:val="List Number 2"/>
    <w:basedOn w:val="Standard"/>
    <w:semiHidden/>
    <w:unhideWhenUsed/>
    <w:rsid w:val="00A07F82"/>
    <w:pPr>
      <w:numPr>
        <w:numId w:val="16"/>
      </w:numPr>
      <w:contextualSpacing/>
    </w:pPr>
  </w:style>
  <w:style w:type="paragraph" w:styleId="Listennummer3">
    <w:name w:val="List Number 3"/>
    <w:basedOn w:val="Standard"/>
    <w:semiHidden/>
    <w:unhideWhenUsed/>
    <w:rsid w:val="00A07F82"/>
    <w:pPr>
      <w:numPr>
        <w:numId w:val="17"/>
      </w:numPr>
      <w:contextualSpacing/>
    </w:pPr>
  </w:style>
  <w:style w:type="paragraph" w:styleId="Listennummer4">
    <w:name w:val="List Number 4"/>
    <w:basedOn w:val="Standard"/>
    <w:semiHidden/>
    <w:unhideWhenUsed/>
    <w:rsid w:val="00A07F82"/>
    <w:pPr>
      <w:numPr>
        <w:numId w:val="18"/>
      </w:numPr>
      <w:contextualSpacing/>
    </w:pPr>
  </w:style>
  <w:style w:type="paragraph" w:styleId="Listennummer5">
    <w:name w:val="List Number 5"/>
    <w:basedOn w:val="Standard"/>
    <w:semiHidden/>
    <w:unhideWhenUsed/>
    <w:rsid w:val="00A07F82"/>
    <w:pPr>
      <w:numPr>
        <w:numId w:val="19"/>
      </w:numPr>
      <w:contextualSpacing/>
    </w:pPr>
  </w:style>
  <w:style w:type="paragraph" w:styleId="Makrotext">
    <w:name w:val="macro"/>
    <w:link w:val="MakrotextZchn"/>
    <w:semiHidden/>
    <w:unhideWhenUsed/>
    <w:rsid w:val="00A07F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semiHidden/>
    <w:rsid w:val="00A07F82"/>
    <w:rPr>
      <w:rFonts w:ascii="Consolas" w:hAnsi="Consolas"/>
    </w:rPr>
  </w:style>
  <w:style w:type="paragraph" w:styleId="Nachrichtenkopf">
    <w:name w:val="Message Header"/>
    <w:basedOn w:val="Standard"/>
    <w:link w:val="NachrichtenkopfZchn"/>
    <w:semiHidden/>
    <w:unhideWhenUsed/>
    <w:rsid w:val="00A07F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A07F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A07F8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rsid w:val="00A07F8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A07F8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A07F82"/>
  </w:style>
  <w:style w:type="paragraph" w:styleId="NurText">
    <w:name w:val="Plain Text"/>
    <w:basedOn w:val="Standard"/>
    <w:link w:val="NurTextZchn"/>
    <w:semiHidden/>
    <w:unhideWhenUsed/>
    <w:rsid w:val="00A07F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A07F82"/>
    <w:rPr>
      <w:rFonts w:ascii="Consolas" w:hAnsi="Consolas"/>
      <w:sz w:val="21"/>
      <w:szCs w:val="21"/>
    </w:rPr>
  </w:style>
  <w:style w:type="paragraph" w:styleId="Anrede">
    <w:name w:val="Salutation"/>
    <w:basedOn w:val="Standard"/>
    <w:next w:val="Standard"/>
    <w:link w:val="AnredeZchn"/>
    <w:rsid w:val="00A07F82"/>
  </w:style>
  <w:style w:type="character" w:customStyle="1" w:styleId="AnredeZchn">
    <w:name w:val="Anrede Zchn"/>
    <w:basedOn w:val="Absatz-Standardschriftart"/>
    <w:link w:val="Anrede"/>
    <w:rsid w:val="00A07F82"/>
  </w:style>
  <w:style w:type="paragraph" w:styleId="Unterschrift">
    <w:name w:val="Signature"/>
    <w:basedOn w:val="Standard"/>
    <w:link w:val="UnterschriftZchn"/>
    <w:semiHidden/>
    <w:unhideWhenUsed/>
    <w:rsid w:val="00A07F8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A07F82"/>
  </w:style>
  <w:style w:type="paragraph" w:customStyle="1" w:styleId="bodytext">
    <w:name w:val="bodytext"/>
    <w:basedOn w:val="Standard"/>
    <w:rsid w:val="001200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table" w:styleId="Tabellenraster">
    <w:name w:val="Table Grid"/>
    <w:basedOn w:val="NormaleTabelle"/>
    <w:uiPriority w:val="59"/>
    <w:rsid w:val="0006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7A2632"/>
    <w:pPr>
      <w:spacing w:after="100"/>
      <w:ind w:left="200"/>
    </w:pPr>
  </w:style>
  <w:style w:type="paragraph" w:customStyle="1" w:styleId="Default">
    <w:name w:val="Default"/>
    <w:rsid w:val="00C00B98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de-CH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417883"/>
    <w:rPr>
      <w:color w:val="2B579A"/>
      <w:shd w:val="clear" w:color="auto" w:fill="E6E6E6"/>
    </w:rPr>
  </w:style>
  <w:style w:type="table" w:styleId="HelleListe-Akzent2">
    <w:name w:val="Light List Accent 2"/>
    <w:basedOn w:val="NormaleTabelle"/>
    <w:uiPriority w:val="61"/>
    <w:rsid w:val="00301B0C"/>
    <w:pPr>
      <w:spacing w:after="0" w:line="240" w:lineRule="auto"/>
      <w:jc w:val="left"/>
    </w:pPr>
    <w:rPr>
      <w:rFonts w:eastAsiaTheme="minorHAnsi"/>
      <w:sz w:val="22"/>
      <w:szCs w:val="22"/>
      <w:lang w:val="de-CH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FC557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70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6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chvil\Documents\Privat\Handball\01%20GmbH\07%20Marketing\Endinger%20Handball%20GmbH%202012-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B22C8-1BF5-415B-B54E-1FBF8FB4A8EC}"/>
      </w:docPartPr>
      <w:docPartBody>
        <w:p w:rsidR="001535DB" w:rsidRDefault="00F43334">
          <w:r w:rsidRPr="00027A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3465D-7C70-4A66-8645-F7B1929D0D23}"/>
      </w:docPartPr>
      <w:docPartBody>
        <w:p w:rsidR="001535DB" w:rsidRDefault="00F43334">
          <w:r w:rsidRPr="00027A8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34"/>
    <w:rsid w:val="001535DB"/>
    <w:rsid w:val="001E0461"/>
    <w:rsid w:val="002D21C3"/>
    <w:rsid w:val="00372380"/>
    <w:rsid w:val="005110B5"/>
    <w:rsid w:val="00737279"/>
    <w:rsid w:val="00801DAC"/>
    <w:rsid w:val="008D7C79"/>
    <w:rsid w:val="00973A38"/>
    <w:rsid w:val="00C344CF"/>
    <w:rsid w:val="00F4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33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882C-B91A-4A78-B4B4-DFB9CB74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Endinger Handball GmbH 2012-13.dotx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Villiger, Christian</dc:creator>
  <cp:lastModifiedBy>Micha Platten</cp:lastModifiedBy>
  <cp:revision>3</cp:revision>
  <cp:lastPrinted>2022-06-19T14:53:00Z</cp:lastPrinted>
  <dcterms:created xsi:type="dcterms:W3CDTF">2022-06-19T14:51:00Z</dcterms:created>
  <dcterms:modified xsi:type="dcterms:W3CDTF">2022-06-19T15:10:00Z</dcterms:modified>
</cp:coreProperties>
</file>